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70" w:rsidRDefault="002B2B70" w:rsidP="00D70ACB">
      <w:pPr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F3426F">
        <w:rPr>
          <w:rFonts w:ascii="Times New Roman" w:hAnsi="Times New Roman"/>
          <w:b/>
          <w:bCs/>
          <w:color w:val="000000"/>
          <w:lang w:val="ru-RU" w:eastAsia="ru-RU"/>
        </w:rPr>
        <w:t>План-конспект   урока</w:t>
      </w:r>
    </w:p>
    <w:p w:rsidR="002B2B70" w:rsidRDefault="002B2B70" w:rsidP="00D70ACB">
      <w:pPr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F3426F">
        <w:rPr>
          <w:rFonts w:ascii="Times New Roman" w:hAnsi="Times New Roman"/>
          <w:b/>
          <w:bCs/>
          <w:color w:val="000000"/>
          <w:lang w:val="ru-RU" w:eastAsia="ru-RU"/>
        </w:rPr>
        <w:t xml:space="preserve"> по теме</w:t>
      </w:r>
    </w:p>
    <w:p w:rsidR="002B2B70" w:rsidRPr="00185917" w:rsidRDefault="002B2B70" w:rsidP="00D70ACB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F3426F">
        <w:rPr>
          <w:rFonts w:ascii="Times New Roman" w:hAnsi="Times New Roman"/>
          <w:b/>
          <w:bCs/>
          <w:color w:val="000000"/>
          <w:lang w:val="ru-RU" w:eastAsia="ru-RU"/>
        </w:rPr>
        <w:t xml:space="preserve"> «ГЕОГРАФИЧЕСКОЕ ПОЛОЖЕНИЕ РОССИИ»</w:t>
      </w:r>
    </w:p>
    <w:p w:rsidR="002B2B70" w:rsidRPr="00185917" w:rsidRDefault="002B2B70" w:rsidP="00C411C9">
      <w:pPr>
        <w:rPr>
          <w:rFonts w:ascii="Times New Roman" w:hAnsi="Times New Roman"/>
          <w:color w:val="000000"/>
          <w:lang w:val="ru-RU" w:eastAsia="ru-RU"/>
        </w:rPr>
      </w:pPr>
    </w:p>
    <w:p w:rsidR="002B2B70" w:rsidRPr="00F3426F" w:rsidRDefault="002B2B70" w:rsidP="00D70ACB">
      <w:pPr>
        <w:pStyle w:val="NoSpacing"/>
        <w:rPr>
          <w:rFonts w:ascii="Times New Roman" w:hAnsi="Times New Roman"/>
          <w:b/>
          <w:szCs w:val="24"/>
          <w:lang w:val="ru-RU"/>
        </w:rPr>
      </w:pPr>
      <w:r w:rsidRPr="00F3426F">
        <w:rPr>
          <w:rFonts w:ascii="Times New Roman" w:hAnsi="Times New Roman"/>
          <w:b/>
          <w:szCs w:val="24"/>
          <w:lang w:val="ru-RU"/>
        </w:rPr>
        <w:t>Цели и задачи урока:</w:t>
      </w:r>
    </w:p>
    <w:p w:rsidR="002B2B70" w:rsidRPr="00F3426F" w:rsidRDefault="002B2B70" w:rsidP="00D70ACB">
      <w:pPr>
        <w:pStyle w:val="NoSpacing"/>
        <w:rPr>
          <w:rFonts w:ascii="Times New Roman" w:hAnsi="Times New Roman"/>
          <w:szCs w:val="24"/>
          <w:lang w:val="ru-RU"/>
        </w:rPr>
      </w:pPr>
      <w:r w:rsidRPr="00F3426F">
        <w:rPr>
          <w:rFonts w:ascii="Times New Roman" w:hAnsi="Times New Roman"/>
          <w:szCs w:val="24"/>
          <w:lang w:val="ru-RU"/>
        </w:rPr>
        <w:t>1. Сформировать знания о физико-географическом положении (ФГП) страны, о его влиянии на жизнь и хозяйственную деятельность населения.</w:t>
      </w:r>
    </w:p>
    <w:p w:rsidR="002B2B70" w:rsidRPr="00F3426F" w:rsidRDefault="002B2B70" w:rsidP="00D70ACB">
      <w:pPr>
        <w:pStyle w:val="NoSpacing"/>
        <w:rPr>
          <w:rFonts w:ascii="Times New Roman" w:hAnsi="Times New Roman"/>
          <w:szCs w:val="24"/>
          <w:lang w:val="ru-RU"/>
        </w:rPr>
      </w:pPr>
      <w:r w:rsidRPr="00F3426F">
        <w:rPr>
          <w:rFonts w:ascii="Times New Roman" w:hAnsi="Times New Roman"/>
          <w:szCs w:val="24"/>
          <w:lang w:val="ru-RU"/>
        </w:rPr>
        <w:t>2. Продолжать формировать умения выполнять практические задания по географическим картам и контурным картам России.</w:t>
      </w:r>
    </w:p>
    <w:p w:rsidR="002B2B70" w:rsidRPr="00F3426F" w:rsidRDefault="002B2B70" w:rsidP="00D70ACB">
      <w:pPr>
        <w:pStyle w:val="NoSpacing"/>
        <w:rPr>
          <w:rFonts w:ascii="Times New Roman" w:hAnsi="Times New Roman"/>
          <w:szCs w:val="24"/>
          <w:lang w:val="ru-RU"/>
        </w:rPr>
      </w:pPr>
      <w:r w:rsidRPr="00F3426F">
        <w:rPr>
          <w:rFonts w:ascii="Times New Roman" w:hAnsi="Times New Roman"/>
          <w:szCs w:val="24"/>
          <w:lang w:val="ru-RU"/>
        </w:rPr>
        <w:t>3. Сформировать знания о границах РФ.</w:t>
      </w:r>
    </w:p>
    <w:p w:rsidR="002B2B70" w:rsidRPr="00F3426F" w:rsidRDefault="002B2B70" w:rsidP="00D70ACB">
      <w:pPr>
        <w:pStyle w:val="NormalWeb"/>
        <w:spacing w:before="0" w:beforeAutospacing="0" w:after="0" w:afterAutospacing="0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Планируемые результаты:</w:t>
      </w:r>
    </w:p>
    <w:p w:rsidR="002B2B70" w:rsidRPr="00F3426F" w:rsidRDefault="002B2B70" w:rsidP="00F3426F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А) предметные</w:t>
      </w:r>
      <w:r w:rsidRPr="00CE21FF">
        <w:rPr>
          <w:rStyle w:val="apple-converted-space"/>
          <w:color w:val="000000"/>
        </w:rPr>
        <w:t> </w:t>
      </w:r>
      <w:r w:rsidRPr="00F3426F">
        <w:rPr>
          <w:color w:val="000000"/>
        </w:rPr>
        <w:t>–формирование знаний о географическом положении России и его влияние на природу и хозяйственную деятельность населения страны.</w:t>
      </w:r>
    </w:p>
    <w:p w:rsidR="002B2B70" w:rsidRPr="00F3426F" w:rsidRDefault="002B2B70" w:rsidP="00F3426F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Б) метапредметные</w:t>
      </w:r>
      <w:r w:rsidRPr="00CE21FF">
        <w:rPr>
          <w:rStyle w:val="apple-converted-space"/>
          <w:b/>
          <w:bCs/>
          <w:color w:val="000000"/>
        </w:rPr>
        <w:t> </w:t>
      </w:r>
      <w:r w:rsidRPr="00F3426F">
        <w:rPr>
          <w:color w:val="000000"/>
        </w:rPr>
        <w:t>–формирование компетенции в ходе выполнения практической работы по определению местоположения географических объектов на картах.</w:t>
      </w:r>
    </w:p>
    <w:p w:rsidR="002B2B70" w:rsidRPr="00F3426F" w:rsidRDefault="002B2B70" w:rsidP="00D70ACB">
      <w:pPr>
        <w:pStyle w:val="NormalWeb"/>
        <w:spacing w:before="0" w:beforeAutospacing="0" w:after="0" w:afterAutospacing="0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Создать условия для развития универсальных учебных действий</w:t>
      </w:r>
      <w:r w:rsidRPr="00F3426F">
        <w:rPr>
          <w:color w:val="000000"/>
        </w:rPr>
        <w:t>:</w:t>
      </w:r>
    </w:p>
    <w:p w:rsidR="002B2B70" w:rsidRPr="00F3426F" w:rsidRDefault="002B2B70" w:rsidP="00F3426F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А) Личностных</w:t>
      </w:r>
      <w:r w:rsidRPr="00CE21FF">
        <w:rPr>
          <w:rStyle w:val="apple-converted-space"/>
          <w:b/>
          <w:bCs/>
          <w:color w:val="000000"/>
        </w:rPr>
        <w:t> </w:t>
      </w:r>
      <w:r w:rsidRPr="00F3426F">
        <w:rPr>
          <w:color w:val="000000"/>
        </w:rPr>
        <w:t>– осознать, что географическое положение страны- одна из важных особенностей ее развития.</w:t>
      </w:r>
    </w:p>
    <w:p w:rsidR="002B2B70" w:rsidRPr="00F3426F" w:rsidRDefault="002B2B70" w:rsidP="00F3426F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Б) Познавательных</w:t>
      </w:r>
      <w:r w:rsidRPr="00CE21FF">
        <w:rPr>
          <w:rStyle w:val="apple-converted-space"/>
          <w:b/>
          <w:bCs/>
          <w:color w:val="000000"/>
        </w:rPr>
        <w:t> </w:t>
      </w:r>
      <w:r w:rsidRPr="00F3426F">
        <w:rPr>
          <w:color w:val="000000"/>
        </w:rPr>
        <w:t>- поиск и выделение необходимой информации. Структурирование знаний; осознанное и произвольное построение речевого высказывания в устной форме; анализ объектов; выбор оснований и критериев для сравнения.</w:t>
      </w:r>
    </w:p>
    <w:p w:rsidR="002B2B70" w:rsidRPr="00F3426F" w:rsidRDefault="002B2B70" w:rsidP="00F3426F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В) Регулятивных</w:t>
      </w:r>
      <w:r w:rsidRPr="00CE21FF">
        <w:rPr>
          <w:rStyle w:val="apple-converted-space"/>
          <w:b/>
          <w:bCs/>
          <w:color w:val="000000"/>
        </w:rPr>
        <w:t> </w:t>
      </w:r>
      <w:r w:rsidRPr="00F3426F">
        <w:rPr>
          <w:color w:val="000000"/>
        </w:rPr>
        <w:t>– предвосхищение результата и уровня усвоения знаний, его временных характеристик; внесение необходимых изменений в план и способ действий. Осознание качества и уровня усвоения, саморегуляция.</w:t>
      </w:r>
    </w:p>
    <w:p w:rsidR="002B2B70" w:rsidRPr="00F3426F" w:rsidRDefault="002B2B70" w:rsidP="00F3426F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F3426F">
        <w:rPr>
          <w:b/>
          <w:bCs/>
          <w:color w:val="000000"/>
        </w:rPr>
        <w:t>Г) Коммуникативных-</w:t>
      </w:r>
      <w:r w:rsidRPr="00CE21FF">
        <w:rPr>
          <w:rStyle w:val="apple-converted-space"/>
          <w:b/>
          <w:bCs/>
          <w:color w:val="000000"/>
        </w:rPr>
        <w:t> </w:t>
      </w:r>
      <w:r w:rsidRPr="00F3426F">
        <w:rPr>
          <w:color w:val="000000"/>
        </w:rPr>
        <w:t>умение выслушивать собеседника и общаться на заданную тему</w:t>
      </w:r>
    </w:p>
    <w:p w:rsidR="002B2B70" w:rsidRDefault="002B2B70" w:rsidP="00D70ACB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  <w:rPr>
          <w:b/>
          <w:bCs/>
        </w:rPr>
      </w:pPr>
    </w:p>
    <w:p w:rsidR="002B2B70" w:rsidRPr="00BC7FB7" w:rsidRDefault="002B2B70" w:rsidP="00D70ACB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Формирование</w:t>
      </w:r>
      <w:r w:rsidRPr="00BC7FB7">
        <w:rPr>
          <w:rStyle w:val="apple-converted-space"/>
          <w:b/>
          <w:bCs/>
        </w:rPr>
        <w:t> </w:t>
      </w:r>
      <w:r w:rsidRPr="00BC7FB7">
        <w:rPr>
          <w:b/>
          <w:bCs/>
        </w:rPr>
        <w:t>УУД.</w:t>
      </w:r>
    </w:p>
    <w:p w:rsidR="002B2B70" w:rsidRPr="00BC7FB7" w:rsidRDefault="002B2B70" w:rsidP="00BC7FB7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Оборудование:</w:t>
      </w:r>
      <w:r w:rsidRPr="00BC7FB7">
        <w:rPr>
          <w:rStyle w:val="apple-converted-space"/>
          <w:b/>
          <w:bCs/>
        </w:rPr>
        <w:t> </w:t>
      </w:r>
      <w:r w:rsidRPr="00BC7FB7">
        <w:t>Политическая карта мира, физическая карта России, атласы</w:t>
      </w:r>
      <w:r>
        <w:t>.</w:t>
      </w:r>
      <w:r w:rsidRPr="00BC7FB7">
        <w:t xml:space="preserve"> </w:t>
      </w:r>
    </w:p>
    <w:p w:rsidR="002B2B70" w:rsidRPr="00BC7FB7" w:rsidRDefault="002B2B70" w:rsidP="00D70ACB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Тип урока:</w:t>
      </w:r>
      <w:r w:rsidRPr="00BC7FB7">
        <w:rPr>
          <w:rStyle w:val="apple-converted-space"/>
          <w:b/>
          <w:bCs/>
        </w:rPr>
        <w:t> </w:t>
      </w:r>
      <w:r w:rsidRPr="00BC7FB7">
        <w:t>комбинированный</w:t>
      </w:r>
    </w:p>
    <w:p w:rsidR="002B2B70" w:rsidRPr="00F3426F" w:rsidRDefault="002B2B70" w:rsidP="00F3426F">
      <w:pPr>
        <w:pStyle w:val="NormalWeb"/>
        <w:tabs>
          <w:tab w:val="left" w:pos="0"/>
        </w:tabs>
        <w:jc w:val="center"/>
        <w:rPr>
          <w:rFonts w:ascii="Tahoma" w:hAnsi="Tahoma" w:cs="Tahoma"/>
          <w:color w:val="000000"/>
        </w:rPr>
      </w:pPr>
      <w:r w:rsidRPr="00F3426F">
        <w:rPr>
          <w:b/>
          <w:bCs/>
          <w:color w:val="000000"/>
        </w:rPr>
        <w:t>Ход урока:</w:t>
      </w:r>
    </w:p>
    <w:p w:rsidR="002B2B70" w:rsidRPr="00F3426F" w:rsidRDefault="002B2B70" w:rsidP="00D70ACB">
      <w:pPr>
        <w:pStyle w:val="NormalWeb"/>
        <w:tabs>
          <w:tab w:val="left" w:pos="0"/>
        </w:tabs>
        <w:ind w:left="-76"/>
        <w:rPr>
          <w:rFonts w:ascii="Tahoma" w:hAnsi="Tahoma" w:cs="Tahoma"/>
          <w:color w:val="000000"/>
        </w:rPr>
      </w:pPr>
      <w:r w:rsidRPr="00F3426F">
        <w:rPr>
          <w:b/>
          <w:bCs/>
          <w:color w:val="000000"/>
        </w:rPr>
        <w:t>1.Организационный момент</w:t>
      </w:r>
    </w:p>
    <w:p w:rsidR="002B2B70" w:rsidRDefault="002B2B70" w:rsidP="00D70ACB">
      <w:pPr>
        <w:pStyle w:val="NormalWeb"/>
        <w:tabs>
          <w:tab w:val="left" w:pos="0"/>
        </w:tabs>
        <w:ind w:left="-76"/>
        <w:rPr>
          <w:b/>
          <w:bCs/>
          <w:color w:val="000000"/>
        </w:rPr>
      </w:pPr>
      <w:r w:rsidRPr="00F3426F">
        <w:rPr>
          <w:b/>
          <w:bCs/>
          <w:color w:val="000000"/>
        </w:rPr>
        <w:t>2.Актуализация знаний</w:t>
      </w:r>
      <w:r>
        <w:rPr>
          <w:b/>
          <w:bCs/>
          <w:color w:val="000000"/>
        </w:rPr>
        <w:t>:</w:t>
      </w:r>
    </w:p>
    <w:p w:rsidR="002B2B70" w:rsidRPr="00A70FCF" w:rsidRDefault="002B2B70" w:rsidP="00A70FCF">
      <w:pPr>
        <w:pStyle w:val="NormalWeb"/>
        <w:tabs>
          <w:tab w:val="left" w:pos="0"/>
        </w:tabs>
        <w:ind w:left="-76"/>
        <w:jc w:val="both"/>
        <w:rPr>
          <w:b/>
          <w:bCs/>
          <w:color w:val="000000"/>
        </w:rPr>
      </w:pPr>
      <w:r w:rsidRPr="00A70FCF">
        <w:rPr>
          <w:b/>
          <w:bCs/>
        </w:rPr>
        <w:t xml:space="preserve">Цель: </w:t>
      </w:r>
      <w:r w:rsidRPr="00A70FCF"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 (момент осознания недостаточности имеющихся знаний).</w:t>
      </w:r>
    </w:p>
    <w:p w:rsidR="002B2B70" w:rsidRPr="00746D38" w:rsidRDefault="002B2B70" w:rsidP="00746D38">
      <w:pPr>
        <w:pStyle w:val="Default"/>
      </w:pPr>
      <w:r w:rsidRPr="00F3426F">
        <w:rPr>
          <w:b/>
          <w:bCs/>
        </w:rPr>
        <w:t>Фронтальный устный опрос</w:t>
      </w:r>
      <w:r>
        <w:rPr>
          <w:b/>
          <w:bCs/>
        </w:rPr>
        <w:t>-</w:t>
      </w:r>
      <w:r>
        <w:t xml:space="preserve"> у</w:t>
      </w:r>
      <w:r w:rsidRPr="00746D38">
        <w:t>читель не комментирует ответы учеников и не исправляет их, предла</w:t>
      </w:r>
      <w:r>
        <w:t>гая это сделать самим ученикам:</w:t>
      </w:r>
    </w:p>
    <w:p w:rsidR="002B2B70" w:rsidRPr="00D30E81" w:rsidRDefault="002B2B70" w:rsidP="00D70ACB">
      <w:pPr>
        <w:pStyle w:val="NoSpacing"/>
        <w:jc w:val="both"/>
        <w:rPr>
          <w:rFonts w:ascii="Times New Roman" w:hAnsi="Times New Roman"/>
          <w:lang w:val="ru-RU"/>
        </w:rPr>
      </w:pPr>
      <w:r w:rsidRPr="00D30E81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Ч</w:t>
      </w:r>
      <w:r w:rsidRPr="00D30E81">
        <w:rPr>
          <w:rFonts w:ascii="Times New Roman" w:hAnsi="Times New Roman"/>
          <w:lang w:val="ru-RU"/>
        </w:rPr>
        <w:t xml:space="preserve">то изучает физическая география России? </w:t>
      </w:r>
    </w:p>
    <w:p w:rsidR="002B2B70" w:rsidRPr="00D30E81" w:rsidRDefault="002B2B70" w:rsidP="00D70ACB">
      <w:pPr>
        <w:pStyle w:val="NoSpacing"/>
        <w:jc w:val="both"/>
        <w:rPr>
          <w:rFonts w:ascii="Times New Roman" w:hAnsi="Times New Roman"/>
          <w:lang w:val="ru-RU"/>
        </w:rPr>
      </w:pPr>
      <w:r w:rsidRPr="00D30E81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Н</w:t>
      </w:r>
      <w:r w:rsidRPr="00D30E81">
        <w:rPr>
          <w:rFonts w:ascii="Times New Roman" w:hAnsi="Times New Roman"/>
          <w:lang w:val="ru-RU"/>
        </w:rPr>
        <w:t>азовите два пути изучения природы России?</w:t>
      </w:r>
    </w:p>
    <w:p w:rsidR="002B2B70" w:rsidRPr="00BC7FB7" w:rsidRDefault="002B2B70" w:rsidP="00D70ACB">
      <w:pPr>
        <w:pStyle w:val="NoSpacing"/>
        <w:jc w:val="both"/>
        <w:rPr>
          <w:rFonts w:ascii="Times New Roman" w:hAnsi="Times New Roman"/>
          <w:b/>
          <w:bCs/>
          <w:lang w:val="ru-RU"/>
        </w:rPr>
      </w:pPr>
      <w:r w:rsidRPr="00BC7FB7">
        <w:rPr>
          <w:rFonts w:ascii="Times New Roman" w:hAnsi="Times New Roman"/>
          <w:lang w:val="ru-RU"/>
        </w:rPr>
        <w:t>- При помощи каких источников можно добыть необходимую информацию при изучении данного вопроса</w:t>
      </w:r>
      <w:r w:rsidRPr="00BC7FB7">
        <w:rPr>
          <w:rFonts w:ascii="Times New Roman" w:hAnsi="Times New Roman"/>
          <w:b/>
          <w:bCs/>
          <w:lang w:val="ru-RU"/>
        </w:rPr>
        <w:t>?</w:t>
      </w:r>
    </w:p>
    <w:p w:rsidR="002B2B70" w:rsidRPr="00BC7FB7" w:rsidRDefault="002B2B70" w:rsidP="00D70ACB">
      <w:pPr>
        <w:pStyle w:val="NoSpacing"/>
        <w:jc w:val="both"/>
        <w:rPr>
          <w:rFonts w:ascii="Times New Roman" w:hAnsi="Times New Roman"/>
          <w:lang w:val="ru-RU"/>
        </w:rPr>
      </w:pPr>
      <w:r w:rsidRPr="00BC7FB7">
        <w:rPr>
          <w:rFonts w:ascii="Times New Roman" w:hAnsi="Times New Roman"/>
          <w:lang w:val="ru-RU"/>
        </w:rPr>
        <w:t>- Люди каких профессий чаще всего обращаются к такому источнику информации, как карта?</w:t>
      </w:r>
      <w:r w:rsidRPr="00BC7FB7">
        <w:rPr>
          <w:rFonts w:ascii="Times New Roman" w:hAnsi="Times New Roman"/>
        </w:rPr>
        <w:t> </w:t>
      </w:r>
    </w:p>
    <w:p w:rsidR="002B2B70" w:rsidRPr="00BC7FB7" w:rsidRDefault="002B2B70" w:rsidP="00D70ACB">
      <w:pPr>
        <w:pStyle w:val="NoSpacing"/>
        <w:jc w:val="both"/>
        <w:rPr>
          <w:rFonts w:ascii="Times New Roman" w:hAnsi="Times New Roman"/>
          <w:lang w:val="ru-RU"/>
        </w:rPr>
      </w:pPr>
      <w:r w:rsidRPr="00BC7FB7">
        <w:rPr>
          <w:rFonts w:ascii="Times New Roman" w:hAnsi="Times New Roman"/>
          <w:lang w:val="ru-RU"/>
        </w:rPr>
        <w:t>- Какие способы получения информации о природе используются наукой географией?</w:t>
      </w:r>
      <w:r w:rsidRPr="00BC7FB7">
        <w:rPr>
          <w:rFonts w:ascii="Times New Roman" w:hAnsi="Times New Roman"/>
        </w:rPr>
        <w:t> </w:t>
      </w:r>
    </w:p>
    <w:p w:rsidR="002B2B70" w:rsidRPr="00BC7FB7" w:rsidRDefault="002B2B70" w:rsidP="00D70ACB">
      <w:pPr>
        <w:pStyle w:val="NoSpacing"/>
        <w:jc w:val="both"/>
        <w:rPr>
          <w:rStyle w:val="apple-converted-space"/>
          <w:rFonts w:ascii="Times New Roman" w:hAnsi="Times New Roman"/>
          <w:lang w:val="ru-RU"/>
        </w:rPr>
      </w:pPr>
      <w:r w:rsidRPr="00BC7FB7">
        <w:rPr>
          <w:rFonts w:ascii="Times New Roman" w:hAnsi="Times New Roman"/>
          <w:lang w:val="ru-RU"/>
        </w:rPr>
        <w:t>- Как можно выразить полученные результаты исследования?</w:t>
      </w:r>
      <w:r w:rsidRPr="00BC7FB7">
        <w:rPr>
          <w:rStyle w:val="apple-converted-space"/>
          <w:rFonts w:ascii="Times New Roman" w:hAnsi="Times New Roman"/>
        </w:rPr>
        <w:t> </w:t>
      </w:r>
    </w:p>
    <w:p w:rsidR="002B2B70" w:rsidRPr="00BC7FB7" w:rsidRDefault="002B2B70" w:rsidP="002E604D">
      <w:pPr>
        <w:pStyle w:val="NormalWeb"/>
        <w:shd w:val="clear" w:color="auto" w:fill="FFFFFF"/>
        <w:spacing w:before="0" w:beforeAutospacing="0" w:after="130" w:afterAutospacing="0" w:line="259" w:lineRule="atLeast"/>
        <w:rPr>
          <w:b/>
          <w:bCs/>
          <w:iCs/>
        </w:rPr>
      </w:pPr>
    </w:p>
    <w:p w:rsidR="002B2B70" w:rsidRDefault="002B2B70" w:rsidP="002E604D">
      <w:pPr>
        <w:pStyle w:val="NormalWeb"/>
        <w:shd w:val="clear" w:color="auto" w:fill="FFFFFF"/>
        <w:spacing w:before="0" w:beforeAutospacing="0" w:after="130" w:afterAutospacing="0" w:line="259" w:lineRule="atLeast"/>
        <w:rPr>
          <w:b/>
          <w:bCs/>
          <w:iCs/>
        </w:rPr>
      </w:pPr>
    </w:p>
    <w:p w:rsidR="002B2B70" w:rsidRPr="00BC7FB7" w:rsidRDefault="002B2B70" w:rsidP="002E604D">
      <w:pPr>
        <w:pStyle w:val="NormalWeb"/>
        <w:shd w:val="clear" w:color="auto" w:fill="FFFFFF"/>
        <w:spacing w:before="0" w:beforeAutospacing="0" w:after="130" w:afterAutospacing="0" w:line="259" w:lineRule="atLeast"/>
        <w:rPr>
          <w:b/>
        </w:rPr>
      </w:pPr>
      <w:r w:rsidRPr="00BC7FB7">
        <w:rPr>
          <w:b/>
          <w:bCs/>
          <w:iCs/>
        </w:rPr>
        <w:t>По физической карте России определите:</w:t>
      </w:r>
    </w:p>
    <w:p w:rsidR="002B2B70" w:rsidRPr="00BC7FB7" w:rsidRDefault="002B2B70" w:rsidP="002E60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0" w:afterAutospacing="0" w:line="259" w:lineRule="atLeast"/>
      </w:pPr>
      <w:r w:rsidRPr="00BC7FB7">
        <w:rPr>
          <w:bCs/>
        </w:rPr>
        <w:t>Определите координаты городов: Якутск, Иркутск, Омск</w:t>
      </w:r>
      <w:r w:rsidRPr="00BC7FB7">
        <w:rPr>
          <w:rStyle w:val="apple-converted-space"/>
          <w:bCs/>
        </w:rPr>
        <w:t> </w:t>
      </w:r>
      <w:r w:rsidRPr="00BC7FB7">
        <w:t>Якутск 62 °с.ш. 128 ° в.д, Иркутск 52 °с.ш. 104 ° в.д., Омск 54 °с.ш.73 °в.д</w:t>
      </w:r>
    </w:p>
    <w:p w:rsidR="002B2B70" w:rsidRPr="00BC7FB7" w:rsidRDefault="002B2B70" w:rsidP="002E60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0" w:afterAutospacing="0" w:line="259" w:lineRule="atLeast"/>
      </w:pPr>
      <w:r w:rsidRPr="00BC7FB7">
        <w:rPr>
          <w:bCs/>
        </w:rPr>
        <w:t xml:space="preserve">Какой город севернее </w:t>
      </w:r>
      <w:r w:rsidRPr="00BC7FB7">
        <w:rPr>
          <w:bCs/>
          <w:u w:val="single"/>
        </w:rPr>
        <w:t>Самара</w:t>
      </w:r>
      <w:r w:rsidRPr="00BC7FB7">
        <w:rPr>
          <w:bCs/>
        </w:rPr>
        <w:t xml:space="preserve"> или Воронеж?</w:t>
      </w:r>
      <w:r w:rsidRPr="00BC7FB7">
        <w:rPr>
          <w:rStyle w:val="apple-converted-space"/>
          <w:bCs/>
        </w:rPr>
        <w:t> </w:t>
      </w:r>
    </w:p>
    <w:p w:rsidR="002B2B70" w:rsidRPr="00BC7FB7" w:rsidRDefault="002B2B70" w:rsidP="002E60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0" w:afterAutospacing="0" w:line="259" w:lineRule="atLeast"/>
      </w:pPr>
      <w:r w:rsidRPr="00BC7FB7">
        <w:rPr>
          <w:bCs/>
        </w:rPr>
        <w:t xml:space="preserve">Какой город восточнее Москва или </w:t>
      </w:r>
      <w:r w:rsidRPr="00BC7FB7">
        <w:rPr>
          <w:bCs/>
          <w:u w:val="single"/>
        </w:rPr>
        <w:t>Киров</w:t>
      </w:r>
      <w:r w:rsidRPr="00BC7FB7">
        <w:rPr>
          <w:bCs/>
        </w:rPr>
        <w:t>?</w:t>
      </w:r>
      <w:r w:rsidRPr="00BC7FB7">
        <w:rPr>
          <w:rStyle w:val="apple-converted-space"/>
          <w:bCs/>
        </w:rPr>
        <w:t> </w:t>
      </w:r>
      <w:r w:rsidRPr="00BC7FB7">
        <w:t>Восточнее Киров</w:t>
      </w:r>
    </w:p>
    <w:p w:rsidR="002B2B70" w:rsidRPr="00BC7FB7" w:rsidRDefault="002B2B70" w:rsidP="00F342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0" w:afterAutospacing="0" w:line="259" w:lineRule="atLeast"/>
        <w:rPr>
          <w:rStyle w:val="apple-converted-space"/>
        </w:rPr>
      </w:pPr>
      <w:r w:rsidRPr="00BC7FB7">
        <w:rPr>
          <w:bCs/>
        </w:rPr>
        <w:t>В каком направлении мы поедем из Сургута в Якутск? В Омск? В Петрозаводск? В Салехард? В Хатангу? В Краснодар?</w:t>
      </w:r>
    </w:p>
    <w:p w:rsidR="002B2B70" w:rsidRPr="00A70FCF" w:rsidRDefault="002B2B70" w:rsidP="00A70FCF">
      <w:pPr>
        <w:pStyle w:val="NormalWeb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A70FCF">
        <w:rPr>
          <w:b/>
          <w:bCs/>
          <w:color w:val="000000"/>
        </w:rPr>
        <w:t>Мотивация изучения новой темы:</w:t>
      </w:r>
    </w:p>
    <w:p w:rsidR="002B2B70" w:rsidRPr="00BC7FB7" w:rsidRDefault="002B2B70" w:rsidP="00BC7FB7">
      <w:pPr>
        <w:pStyle w:val="NormalWeb"/>
        <w:jc w:val="both"/>
      </w:pPr>
      <w:r w:rsidRPr="00A70FCF">
        <w:rPr>
          <w:b/>
          <w:bCs/>
        </w:rPr>
        <w:t xml:space="preserve">Цель: </w:t>
      </w:r>
      <w:r w:rsidRPr="00A70FCF">
        <w:t>включение учащихся в деятельност</w:t>
      </w:r>
      <w:r>
        <w:t>ь на личностно значимом уровне.</w:t>
      </w:r>
      <w:r w:rsidRPr="00A70FCF">
        <w:rPr>
          <w:i/>
          <w:iCs/>
        </w:rPr>
        <w:t>«Хочу, потому что могу»</w:t>
      </w:r>
    </w:p>
    <w:p w:rsidR="002B2B70" w:rsidRPr="00185917" w:rsidRDefault="002B2B70" w:rsidP="00A70FCF">
      <w:pPr>
        <w:jc w:val="right"/>
        <w:rPr>
          <w:rFonts w:ascii="Times New Roman" w:hAnsi="Times New Roman"/>
          <w:color w:val="000000"/>
          <w:lang w:val="ru-RU" w:eastAsia="ru-RU"/>
        </w:rPr>
      </w:pPr>
      <w:r w:rsidRPr="00F3426F">
        <w:rPr>
          <w:rFonts w:ascii="Times New Roman" w:hAnsi="Times New Roman"/>
          <w:iCs/>
          <w:color w:val="000000"/>
          <w:lang w:val="ru-RU" w:eastAsia="ru-RU"/>
        </w:rPr>
        <w:t>“Расскажи – и я забуду, покажи – и я запомню,</w:t>
      </w:r>
    </w:p>
    <w:p w:rsidR="002B2B70" w:rsidRPr="00185917" w:rsidRDefault="002B2B70" w:rsidP="00A70FCF">
      <w:pPr>
        <w:jc w:val="right"/>
        <w:rPr>
          <w:rFonts w:ascii="Times New Roman" w:hAnsi="Times New Roman"/>
          <w:color w:val="000000"/>
          <w:lang w:val="ru-RU" w:eastAsia="ru-RU"/>
        </w:rPr>
      </w:pPr>
      <w:r w:rsidRPr="00F3426F">
        <w:rPr>
          <w:rFonts w:ascii="Times New Roman" w:hAnsi="Times New Roman"/>
          <w:iCs/>
          <w:color w:val="000000"/>
          <w:lang w:val="ru-RU" w:eastAsia="ru-RU"/>
        </w:rPr>
        <w:t>дай мне действовать самому – и я научусь!”</w:t>
      </w:r>
    </w:p>
    <w:p w:rsidR="002B2B70" w:rsidRPr="00BC7FB7" w:rsidRDefault="002B2B70" w:rsidP="00BC7FB7">
      <w:pPr>
        <w:jc w:val="right"/>
        <w:rPr>
          <w:rFonts w:ascii="Times New Roman" w:hAnsi="Times New Roman"/>
          <w:iCs/>
          <w:color w:val="000000"/>
          <w:lang w:val="ru-RU" w:eastAsia="ru-RU"/>
        </w:rPr>
      </w:pPr>
      <w:r w:rsidRPr="00C411C9">
        <w:rPr>
          <w:rFonts w:ascii="Times New Roman" w:hAnsi="Times New Roman"/>
          <w:lang w:val="ru-RU"/>
        </w:rPr>
        <w:t>Китайская мудрость</w:t>
      </w:r>
    </w:p>
    <w:p w:rsidR="002B2B70" w:rsidRDefault="002B2B70" w:rsidP="00E976D9">
      <w:pPr>
        <w:pStyle w:val="Default"/>
      </w:pPr>
      <w:r>
        <w:rPr>
          <w:b/>
          <w:bCs/>
          <w:sz w:val="27"/>
          <w:szCs w:val="27"/>
        </w:rPr>
        <w:t>4.Изучение нового материала-</w:t>
      </w:r>
      <w:r>
        <w:t xml:space="preserve"> у</w:t>
      </w:r>
      <w:r w:rsidRPr="00E976D9">
        <w:t xml:space="preserve">читель предугадывает затруднения учеников и по ходу урока корректирует задание, если ребята не смогли его выполнить с первого раза: </w:t>
      </w:r>
    </w:p>
    <w:p w:rsidR="002B2B70" w:rsidRPr="00E976D9" w:rsidRDefault="002B2B70" w:rsidP="00E976D9">
      <w:pPr>
        <w:pStyle w:val="Default"/>
        <w:ind w:left="720"/>
      </w:pPr>
    </w:p>
    <w:p w:rsidR="002B2B70" w:rsidRPr="00BC7FB7" w:rsidRDefault="002B2B70" w:rsidP="00EE64E5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Цель:</w:t>
      </w:r>
      <w:r w:rsidRPr="00BC7FB7">
        <w:rPr>
          <w:rStyle w:val="apple-converted-space"/>
          <w:b/>
          <w:bCs/>
        </w:rPr>
        <w:t> </w:t>
      </w:r>
      <w:r w:rsidRPr="00BC7FB7">
        <w:t>1) сформировать у учащихся конкретные представления об изучаемых фактах их сущности, связи; 2) выделить главное, провести обобщение; 3) на основе знаний выработать учебные умения.</w:t>
      </w:r>
    </w:p>
    <w:p w:rsidR="002B2B70" w:rsidRPr="00BC7FB7" w:rsidRDefault="002B2B70" w:rsidP="00EE64E5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Цель перед учащимися:</w:t>
      </w:r>
      <w:r w:rsidRPr="00BC7FB7">
        <w:rPr>
          <w:rStyle w:val="apple-converted-space"/>
          <w:b/>
          <w:bCs/>
        </w:rPr>
        <w:t> </w:t>
      </w:r>
      <w:r w:rsidRPr="00BC7FB7">
        <w:t>активно участвовать в процессе знакомства с новой темой.</w:t>
      </w:r>
    </w:p>
    <w:p w:rsidR="002B2B70" w:rsidRPr="00BC7FB7" w:rsidRDefault="002B2B70" w:rsidP="00EE64E5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Используемые приемы:</w:t>
      </w:r>
      <w:r w:rsidRPr="00BC7FB7">
        <w:rPr>
          <w:rStyle w:val="apple-converted-space"/>
          <w:b/>
          <w:bCs/>
        </w:rPr>
        <w:t> </w:t>
      </w:r>
      <w:r w:rsidRPr="00BC7FB7">
        <w:t>самостоятельная работа с учебником, картами атласа.</w:t>
      </w:r>
    </w:p>
    <w:p w:rsidR="002B2B70" w:rsidRPr="00BC7FB7" w:rsidRDefault="002B2B70" w:rsidP="00EE64E5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Цель:</w:t>
      </w:r>
      <w:r w:rsidRPr="00BC7FB7">
        <w:rPr>
          <w:rStyle w:val="apple-converted-space"/>
          <w:b/>
          <w:bCs/>
        </w:rPr>
        <w:t> </w:t>
      </w:r>
      <w:r w:rsidRPr="00BC7FB7">
        <w:t>активизировать мыслительную деятельность, привить интерес учащихся к изучаемой теме.</w:t>
      </w:r>
    </w:p>
    <w:p w:rsidR="002B2B70" w:rsidRPr="00BC7FB7" w:rsidRDefault="002B2B70" w:rsidP="00EE64E5">
      <w:pPr>
        <w:pStyle w:val="NormalWeb"/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rPr>
          <w:b/>
          <w:bCs/>
        </w:rPr>
        <w:t>Методы:</w:t>
      </w:r>
      <w:r w:rsidRPr="00BC7FB7">
        <w:rPr>
          <w:rStyle w:val="apple-converted-space"/>
          <w:b/>
          <w:bCs/>
        </w:rPr>
        <w:t> </w:t>
      </w:r>
      <w:r w:rsidRPr="00BC7FB7">
        <w:t>объяснительно-иллюстрированный, работа с учебником, метод анализа, сравнения.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EE64E5">
        <w:rPr>
          <w:rFonts w:ascii="Times New Roman" w:hAnsi="Times New Roman"/>
          <w:szCs w:val="24"/>
          <w:lang w:val="ru-RU"/>
        </w:rPr>
        <w:t>Тему урока учащиеся формулируют сами, отвечая на вопрос «С чего начинается изучение географии любой территории?»</w:t>
      </w:r>
    </w:p>
    <w:p w:rsidR="002B2B70" w:rsidRPr="00844FEA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Pr="00BC7FB7" w:rsidRDefault="002B2B70" w:rsidP="00844FEA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A70FCF">
        <w:rPr>
          <w:rFonts w:ascii="Times New Roman" w:hAnsi="Times New Roman"/>
          <w:bCs/>
          <w:color w:val="444444"/>
          <w:szCs w:val="24"/>
          <w:lang w:val="ru-RU"/>
        </w:rPr>
        <w:t>-</w:t>
      </w:r>
      <w:r w:rsidRPr="00BC7FB7">
        <w:rPr>
          <w:rFonts w:ascii="Times New Roman" w:hAnsi="Times New Roman"/>
          <w:b/>
          <w:szCs w:val="24"/>
          <w:lang w:val="ru-RU"/>
        </w:rPr>
        <w:t>Тема нашего сегодняшнего урока так и называется «Географическое положение России»</w:t>
      </w:r>
    </w:p>
    <w:p w:rsidR="002B2B70" w:rsidRPr="00A70FCF" w:rsidRDefault="002B2B70" w:rsidP="00A70FCF">
      <w:pPr>
        <w:pStyle w:val="NormalWeb"/>
        <w:rPr>
          <w:color w:val="000000"/>
        </w:rPr>
      </w:pPr>
      <w:r>
        <w:rPr>
          <w:color w:val="000000"/>
        </w:rPr>
        <w:t>- Почему изучение природы любой территории начинается с географического положения?</w:t>
      </w:r>
    </w:p>
    <w:p w:rsidR="002B2B70" w:rsidRPr="00BC7FB7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BC7FB7">
        <w:rPr>
          <w:rFonts w:ascii="Times New Roman" w:hAnsi="Times New Roman"/>
          <w:b/>
          <w:bCs/>
          <w:szCs w:val="24"/>
          <w:lang w:val="ru-RU"/>
        </w:rPr>
        <w:t>-</w:t>
      </w:r>
      <w:r w:rsidRPr="00BC7FB7">
        <w:rPr>
          <w:rFonts w:ascii="Times New Roman" w:hAnsi="Times New Roman"/>
          <w:szCs w:val="24"/>
          <w:lang w:val="ru-RU"/>
        </w:rPr>
        <w:t xml:space="preserve"> Россия – самое большое государство по площади, имеет площадь 17,1 млн.км2- </w:t>
      </w:r>
      <w:r w:rsidRPr="00BC7FB7">
        <w:rPr>
          <w:rStyle w:val="apple-converted-space"/>
          <w:rFonts w:ascii="Times New Roman" w:hAnsi="Times New Roman"/>
          <w:szCs w:val="24"/>
          <w:vertAlign w:val="superscript"/>
        </w:rPr>
        <w:t> </w:t>
      </w:r>
      <w:r w:rsidRPr="00BC7FB7">
        <w:rPr>
          <w:rFonts w:ascii="Times New Roman" w:hAnsi="Times New Roman"/>
          <w:szCs w:val="24"/>
          <w:lang w:val="ru-RU"/>
        </w:rPr>
        <w:t xml:space="preserve">что составляет 11,3 % мировой суши; </w:t>
      </w:r>
      <w:r w:rsidRPr="00BC7FB7">
        <w:rPr>
          <w:rFonts w:ascii="Times New Roman" w:hAnsi="Times New Roman"/>
          <w:szCs w:val="24"/>
          <w:vertAlign w:val="superscript"/>
          <w:lang w:val="ru-RU"/>
        </w:rPr>
        <w:t>;</w:t>
      </w:r>
      <w:r w:rsidRPr="00BC7FB7">
        <w:rPr>
          <w:rStyle w:val="apple-converted-space"/>
          <w:rFonts w:ascii="Times New Roman" w:hAnsi="Times New Roman"/>
          <w:szCs w:val="24"/>
          <w:vertAlign w:val="superscript"/>
        </w:rPr>
        <w:t> 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BC7FB7">
        <w:rPr>
          <w:rFonts w:ascii="Times New Roman" w:hAnsi="Times New Roman"/>
          <w:szCs w:val="24"/>
          <w:lang w:val="ru-RU"/>
        </w:rPr>
        <w:t xml:space="preserve">- По рис.2.3 с.10 учебника </w:t>
      </w:r>
      <w:r w:rsidRPr="00E658D7">
        <w:rPr>
          <w:rFonts w:ascii="Times New Roman" w:hAnsi="Times New Roman"/>
          <w:szCs w:val="24"/>
          <w:lang w:val="ru-RU"/>
        </w:rPr>
        <w:t xml:space="preserve"> сравните площадь России с площадью материков и крупнейших государств.</w:t>
      </w:r>
      <w:r w:rsidRPr="00CE21FF">
        <w:rPr>
          <w:rStyle w:val="apple-converted-space"/>
          <w:rFonts w:ascii="Times New Roman" w:hAnsi="Times New Roman"/>
          <w:color w:val="000000"/>
          <w:szCs w:val="24"/>
          <w:lang w:val="ru-RU"/>
        </w:rPr>
        <w:t xml:space="preserve">( </w:t>
      </w:r>
      <w:r w:rsidRPr="00A70FCF">
        <w:rPr>
          <w:rFonts w:ascii="Times New Roman" w:hAnsi="Times New Roman"/>
          <w:i/>
          <w:iCs/>
          <w:szCs w:val="24"/>
          <w:lang w:val="ru-RU"/>
        </w:rPr>
        <w:t>Россия занимает 1\3 часть площади Евразии, более чем в 2 раза больше Австралии, почти в 2 раза больше по площади Канады, Китая, США</w:t>
      </w:r>
      <w:r w:rsidRPr="00A70FCF">
        <w:rPr>
          <w:rFonts w:ascii="Times New Roman" w:hAnsi="Times New Roman"/>
          <w:szCs w:val="24"/>
          <w:lang w:val="ru-RU"/>
        </w:rPr>
        <w:t>).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Pr="00BC7FB7" w:rsidRDefault="002B2B70" w:rsidP="00844FEA">
      <w:pPr>
        <w:pStyle w:val="NoSpacing"/>
        <w:jc w:val="both"/>
        <w:rPr>
          <w:rFonts w:ascii="Times New Roman" w:hAnsi="Times New Roman"/>
          <w:i/>
          <w:i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З</w:t>
      </w:r>
      <w:r w:rsidRPr="00844FEA">
        <w:rPr>
          <w:rFonts w:ascii="Times New Roman" w:hAnsi="Times New Roman"/>
          <w:szCs w:val="24"/>
          <w:lang w:val="ru-RU"/>
        </w:rPr>
        <w:t>аписать определение Государственная граница.</w:t>
      </w:r>
      <w:r w:rsidRPr="00BB1480">
        <w:rPr>
          <w:rFonts w:ascii="Times New Roman" w:hAnsi="Times New Roman"/>
          <w:color w:val="333333"/>
          <w:szCs w:val="24"/>
          <w:lang w:val="ru-RU"/>
        </w:rPr>
        <w:t xml:space="preserve"> </w:t>
      </w:r>
      <w:r w:rsidRPr="00BC7FB7">
        <w:rPr>
          <w:rFonts w:ascii="Times New Roman" w:hAnsi="Times New Roman"/>
          <w:szCs w:val="24"/>
          <w:lang w:val="ru-RU"/>
        </w:rPr>
        <w:t>Протяженность границ Российской Федерации 61 тыс. км (больше длины экватора)</w:t>
      </w:r>
    </w:p>
    <w:p w:rsidR="002B2B70" w:rsidRPr="00BC7FB7" w:rsidRDefault="002B2B70" w:rsidP="00BB1480">
      <w:pPr>
        <w:pStyle w:val="NormalWeb"/>
        <w:shd w:val="clear" w:color="auto" w:fill="FFFFFF"/>
        <w:spacing w:before="0" w:beforeAutospacing="0" w:after="0" w:afterAutospacing="0" w:line="302" w:lineRule="atLeast"/>
        <w:rPr>
          <w:i/>
          <w:iCs/>
        </w:rPr>
      </w:pPr>
      <w:r w:rsidRPr="00BC7FB7">
        <w:rPr>
          <w:i/>
          <w:iCs/>
        </w:rPr>
        <w:t>Государственная граница – условная линия на поверхностей суши или воды, определяющая размеры территории государства и отделяющая ее от других государств и открытых морей.</w:t>
      </w:r>
    </w:p>
    <w:p w:rsidR="002B2B70" w:rsidRDefault="002B2B70" w:rsidP="00BB1480">
      <w:pPr>
        <w:pStyle w:val="NormalWeb"/>
        <w:shd w:val="clear" w:color="auto" w:fill="FFFFFF"/>
        <w:spacing w:before="0" w:beforeAutospacing="0" w:after="0" w:afterAutospacing="0" w:line="302" w:lineRule="atLeast"/>
      </w:pPr>
    </w:p>
    <w:p w:rsidR="002B2B70" w:rsidRPr="00844FEA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44FEA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 xml:space="preserve"> Ч</w:t>
      </w:r>
      <w:r w:rsidRPr="00844FEA">
        <w:rPr>
          <w:rFonts w:ascii="Times New Roman" w:hAnsi="Times New Roman"/>
          <w:szCs w:val="24"/>
          <w:lang w:val="ru-RU"/>
        </w:rPr>
        <w:t>тобы понять природу страны, необходимо определить её «адрес» на Земле, т.е. географическое положение.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Pr="00BC7FB7" w:rsidRDefault="002B2B70" w:rsidP="00844FEA">
      <w:pPr>
        <w:pStyle w:val="NoSpacing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C7FB7">
        <w:rPr>
          <w:rFonts w:ascii="Times New Roman" w:hAnsi="Times New Roman"/>
          <w:b/>
          <w:bCs/>
          <w:szCs w:val="24"/>
          <w:lang w:val="ru-RU"/>
        </w:rPr>
        <w:t>Вспомним план характеристики географического положения страны:</w:t>
      </w:r>
    </w:p>
    <w:p w:rsidR="002B2B70" w:rsidRPr="00A70FCF" w:rsidRDefault="002B2B70" w:rsidP="00844FE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Положение по отношению к экватору.</w:t>
      </w:r>
    </w:p>
    <w:p w:rsidR="002B2B70" w:rsidRPr="00A70FCF" w:rsidRDefault="002B2B70" w:rsidP="00844FE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Положение по отношению к нулевому меридиану.</w:t>
      </w:r>
    </w:p>
    <w:p w:rsidR="002B2B70" w:rsidRPr="00A70FCF" w:rsidRDefault="002B2B70" w:rsidP="00844FE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Положение на материке, части света.</w:t>
      </w:r>
    </w:p>
    <w:p w:rsidR="002B2B70" w:rsidRPr="00A70FCF" w:rsidRDefault="002B2B70" w:rsidP="00844FE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Моря и океаны, омывающие страну (морские границы).</w:t>
      </w:r>
    </w:p>
    <w:p w:rsidR="002B2B70" w:rsidRPr="00844FEA" w:rsidRDefault="002B2B70" w:rsidP="00844FE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844FEA">
        <w:rPr>
          <w:rFonts w:ascii="Times New Roman" w:hAnsi="Times New Roman"/>
          <w:szCs w:val="24"/>
        </w:rPr>
        <w:t>Соседние государства.</w:t>
      </w:r>
    </w:p>
    <w:p w:rsidR="002B2B70" w:rsidRPr="00844FEA" w:rsidRDefault="002B2B70" w:rsidP="00844FE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844FEA">
        <w:rPr>
          <w:rFonts w:ascii="Times New Roman" w:hAnsi="Times New Roman"/>
          <w:szCs w:val="24"/>
        </w:rPr>
        <w:t>Координаты крайних точек страны</w:t>
      </w:r>
    </w:p>
    <w:p w:rsidR="002B2B70" w:rsidRPr="00A70FCF" w:rsidRDefault="002B2B70" w:rsidP="00844FE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Оценка географического положения страны для жизни и хозяйственной деятельности населения.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Default="002B2B70" w:rsidP="00844FEA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844FEA">
        <w:rPr>
          <w:rFonts w:ascii="Times New Roman" w:hAnsi="Times New Roman"/>
          <w:b/>
          <w:szCs w:val="24"/>
          <w:lang w:val="ru-RU"/>
        </w:rPr>
        <w:t>Практическая работа с картами и атласами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A70FCF">
        <w:rPr>
          <w:rFonts w:ascii="Times New Roman" w:hAnsi="Times New Roman"/>
          <w:b/>
          <w:szCs w:val="24"/>
          <w:lang w:val="ru-RU"/>
        </w:rPr>
        <w:t xml:space="preserve">1. Используя </w:t>
      </w:r>
      <w:r>
        <w:rPr>
          <w:rFonts w:ascii="Times New Roman" w:hAnsi="Times New Roman"/>
          <w:b/>
          <w:szCs w:val="24"/>
          <w:lang w:val="ru-RU"/>
        </w:rPr>
        <w:t xml:space="preserve"> физическую карту мира</w:t>
      </w:r>
      <w:r w:rsidRPr="00A70FCF">
        <w:rPr>
          <w:rFonts w:ascii="Times New Roman" w:hAnsi="Times New Roman"/>
          <w:b/>
          <w:szCs w:val="24"/>
          <w:lang w:val="ru-RU"/>
        </w:rPr>
        <w:t>, охарактеризуйте: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1) Положение России по отношению к экватору.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2) Положение России по отношению к нулевому меридиану.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3) Положение России на материке, части света.</w:t>
      </w:r>
    </w:p>
    <w:p w:rsidR="002B2B70" w:rsidRPr="00E658D7" w:rsidRDefault="002B2B70" w:rsidP="00C265BA">
      <w:pPr>
        <w:pStyle w:val="NormalWeb"/>
        <w:rPr>
          <w:rFonts w:ascii="Tahoma" w:hAnsi="Tahoma" w:cs="Tahoma"/>
          <w:color w:val="000000"/>
        </w:rPr>
      </w:pPr>
      <w:r w:rsidRPr="00E658D7">
        <w:rPr>
          <w:color w:val="000000"/>
        </w:rPr>
        <w:t>-Найдите Северный полярный круг. (</w:t>
      </w:r>
      <w:r w:rsidRPr="00E658D7">
        <w:rPr>
          <w:i/>
          <w:iCs/>
          <w:color w:val="000000"/>
        </w:rPr>
        <w:t>параллель 66,6</w:t>
      </w:r>
      <w:r w:rsidRPr="00E658D7">
        <w:rPr>
          <w:i/>
          <w:iCs/>
          <w:color w:val="000000"/>
          <w:vertAlign w:val="superscript"/>
        </w:rPr>
        <w:t>0</w:t>
      </w:r>
      <w:r w:rsidRPr="00CE21FF">
        <w:rPr>
          <w:rStyle w:val="apple-converted-space"/>
          <w:i/>
          <w:iCs/>
          <w:color w:val="000000"/>
          <w:vertAlign w:val="superscript"/>
        </w:rPr>
        <w:t> </w:t>
      </w:r>
      <w:r w:rsidRPr="00E658D7">
        <w:rPr>
          <w:i/>
          <w:iCs/>
          <w:color w:val="000000"/>
        </w:rPr>
        <w:t>с.ш</w:t>
      </w:r>
      <w:r w:rsidRPr="00E658D7">
        <w:rPr>
          <w:color w:val="000000"/>
        </w:rPr>
        <w:t>.)</w:t>
      </w:r>
    </w:p>
    <w:p w:rsidR="002B2B70" w:rsidRPr="00E658D7" w:rsidRDefault="002B2B70" w:rsidP="00C265BA">
      <w:pPr>
        <w:pStyle w:val="NormalWeb"/>
        <w:rPr>
          <w:rFonts w:ascii="Tahoma" w:hAnsi="Tahoma" w:cs="Tahoma"/>
          <w:color w:val="000000"/>
        </w:rPr>
      </w:pPr>
      <w:r w:rsidRPr="00E658D7">
        <w:rPr>
          <w:color w:val="000000"/>
        </w:rPr>
        <w:t>- В каком полушарии мы живем? (</w:t>
      </w:r>
      <w:r w:rsidRPr="00E658D7">
        <w:rPr>
          <w:i/>
          <w:iCs/>
          <w:color w:val="000000"/>
        </w:rPr>
        <w:t>В северном</w:t>
      </w:r>
      <w:r w:rsidRPr="00E658D7">
        <w:rPr>
          <w:color w:val="000000"/>
        </w:rPr>
        <w:t>).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44FEA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844FEA">
        <w:rPr>
          <w:rFonts w:ascii="Times New Roman" w:hAnsi="Times New Roman"/>
          <w:szCs w:val="24"/>
          <w:lang w:val="ru-RU"/>
        </w:rPr>
        <w:t xml:space="preserve">Россия расположена на материке Евразия, в двух частях света – Европе и Азии. </w:t>
      </w:r>
      <w:r w:rsidRPr="00D30E81">
        <w:rPr>
          <w:rFonts w:ascii="Times New Roman" w:hAnsi="Times New Roman"/>
          <w:szCs w:val="24"/>
          <w:lang w:val="ru-RU"/>
        </w:rPr>
        <w:t xml:space="preserve">Вспомните,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30E81">
        <w:rPr>
          <w:rFonts w:ascii="Times New Roman" w:hAnsi="Times New Roman"/>
          <w:szCs w:val="24"/>
          <w:lang w:val="ru-RU"/>
        </w:rPr>
        <w:t xml:space="preserve">где проходит условная граница между Европой и Азией? </w:t>
      </w:r>
      <w:r w:rsidRPr="00A70FCF">
        <w:rPr>
          <w:rFonts w:ascii="Times New Roman" w:hAnsi="Times New Roman"/>
          <w:szCs w:val="24"/>
          <w:lang w:val="ru-RU"/>
        </w:rPr>
        <w:t>(</w:t>
      </w:r>
      <w:r w:rsidRPr="00A70FCF">
        <w:rPr>
          <w:rFonts w:ascii="Times New Roman" w:hAnsi="Times New Roman"/>
          <w:i/>
          <w:iCs/>
          <w:szCs w:val="24"/>
          <w:lang w:val="ru-RU"/>
        </w:rPr>
        <w:t>условная граница проходит по Уральским горам, по 60</w:t>
      </w:r>
      <w:r w:rsidRPr="00A70FCF">
        <w:rPr>
          <w:rFonts w:ascii="Times New Roman" w:hAnsi="Times New Roman"/>
          <w:i/>
          <w:iCs/>
          <w:szCs w:val="24"/>
          <w:vertAlign w:val="superscript"/>
          <w:lang w:val="ru-RU"/>
        </w:rPr>
        <w:t>0</w:t>
      </w:r>
      <w:r w:rsidRPr="00844FEA">
        <w:rPr>
          <w:rStyle w:val="apple-converted-space"/>
          <w:rFonts w:ascii="Times New Roman" w:hAnsi="Times New Roman"/>
          <w:i/>
          <w:iCs/>
          <w:color w:val="000000"/>
          <w:szCs w:val="24"/>
        </w:rPr>
        <w:t> </w:t>
      </w:r>
      <w:r w:rsidRPr="00A70FCF">
        <w:rPr>
          <w:rFonts w:ascii="Times New Roman" w:hAnsi="Times New Roman"/>
          <w:i/>
          <w:iCs/>
          <w:szCs w:val="24"/>
          <w:lang w:val="ru-RU"/>
        </w:rPr>
        <w:t>в.д. (серебряный меридиан) по реке Эмбе, по Прикаспийской низменности к реке Куме – по Кумо-Манычской впадине, к Азовскому морю – по Керченскому поливу</w:t>
      </w:r>
      <w:r w:rsidRPr="00A70FCF">
        <w:rPr>
          <w:rFonts w:ascii="Times New Roman" w:hAnsi="Times New Roman"/>
          <w:szCs w:val="24"/>
          <w:lang w:val="ru-RU"/>
        </w:rPr>
        <w:t>.)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44FEA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844FEA">
        <w:rPr>
          <w:rFonts w:ascii="Times New Roman" w:hAnsi="Times New Roman"/>
          <w:szCs w:val="24"/>
          <w:lang w:val="ru-RU"/>
        </w:rPr>
        <w:t xml:space="preserve">В каком полушарии живем мы? </w:t>
      </w:r>
      <w:r w:rsidRPr="00A70FCF">
        <w:rPr>
          <w:rFonts w:ascii="Times New Roman" w:hAnsi="Times New Roman"/>
          <w:szCs w:val="24"/>
          <w:lang w:val="ru-RU"/>
        </w:rPr>
        <w:t>В какой части света находится Республика Марий Эл?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Pr="00BB1480" w:rsidRDefault="002B2B70" w:rsidP="00844FEA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 Используя физическую карту России</w:t>
      </w:r>
      <w:r w:rsidRPr="00BB1480">
        <w:rPr>
          <w:rFonts w:ascii="Times New Roman" w:hAnsi="Times New Roman"/>
          <w:b/>
          <w:szCs w:val="24"/>
          <w:lang w:val="ru-RU"/>
        </w:rPr>
        <w:t>, назовите и покажите: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 xml:space="preserve">1) Моря и океаны, омывающие страну (морские границы). («Морская граница» проходит в 12 милях (22,2 км) от берега, </w:t>
      </w:r>
      <w:r w:rsidRPr="00A70FCF">
        <w:rPr>
          <w:rFonts w:ascii="Times New Roman" w:hAnsi="Times New Roman"/>
          <w:color w:val="333333"/>
          <w:szCs w:val="24"/>
          <w:lang w:val="ru-RU"/>
        </w:rPr>
        <w:t>далее - 200-миллионная экономическая зона.</w:t>
      </w:r>
      <w:r w:rsidRPr="00A70FCF">
        <w:rPr>
          <w:rFonts w:ascii="Times New Roman" w:hAnsi="Times New Roman"/>
          <w:szCs w:val="24"/>
          <w:lang w:val="ru-RU"/>
        </w:rPr>
        <w:t>)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2) Соседние государства-16</w:t>
      </w:r>
      <w:r w:rsidRPr="00A70FCF">
        <w:rPr>
          <w:rFonts w:ascii="Times New Roman" w:hAnsi="Times New Roman"/>
          <w:color w:val="333333"/>
          <w:szCs w:val="24"/>
          <w:lang w:val="ru-RU"/>
        </w:rPr>
        <w:t>.</w:t>
      </w:r>
      <w:r w:rsidRPr="00A70FC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</w:t>
      </w:r>
    </w:p>
    <w:p w:rsidR="002B2B70" w:rsidRPr="00A70FCF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A70FCF">
        <w:rPr>
          <w:rFonts w:ascii="Times New Roman" w:hAnsi="Times New Roman"/>
          <w:szCs w:val="24"/>
          <w:lang w:val="ru-RU"/>
        </w:rPr>
        <w:t>3) Крайние точки страны и их координаты.   (</w:t>
      </w:r>
      <w:r w:rsidRPr="00A70FCF">
        <w:rPr>
          <w:rFonts w:ascii="Times New Roman" w:hAnsi="Times New Roman"/>
          <w:i/>
          <w:iCs/>
          <w:szCs w:val="24"/>
          <w:lang w:val="ru-RU"/>
        </w:rPr>
        <w:t>северная – мыс Челюскин - 77</w:t>
      </w:r>
      <w:r w:rsidRPr="00A70FCF">
        <w:rPr>
          <w:rFonts w:ascii="Times New Roman" w:hAnsi="Times New Roman"/>
          <w:i/>
          <w:iCs/>
          <w:szCs w:val="24"/>
          <w:vertAlign w:val="superscript"/>
          <w:lang w:val="ru-RU"/>
        </w:rPr>
        <w:t>0</w:t>
      </w:r>
      <w:r w:rsidRPr="00844FEA">
        <w:rPr>
          <w:rStyle w:val="apple-converted-space"/>
          <w:rFonts w:ascii="Times New Roman" w:hAnsi="Times New Roman"/>
          <w:i/>
          <w:iCs/>
          <w:color w:val="000000"/>
          <w:szCs w:val="24"/>
        </w:rPr>
        <w:t> </w:t>
      </w:r>
      <w:r w:rsidRPr="00A70FCF">
        <w:rPr>
          <w:rFonts w:ascii="Times New Roman" w:hAnsi="Times New Roman"/>
          <w:i/>
          <w:iCs/>
          <w:szCs w:val="24"/>
          <w:lang w:val="ru-RU"/>
        </w:rPr>
        <w:t>43</w:t>
      </w:r>
      <w:r w:rsidRPr="00A70FCF">
        <w:rPr>
          <w:rFonts w:ascii="Times New Roman" w:hAnsi="Times New Roman"/>
          <w:i/>
          <w:iCs/>
          <w:szCs w:val="24"/>
          <w:vertAlign w:val="superscript"/>
          <w:lang w:val="ru-RU"/>
        </w:rPr>
        <w:t>’</w:t>
      </w:r>
      <w:r w:rsidRPr="00844FEA">
        <w:rPr>
          <w:rStyle w:val="apple-converted-space"/>
          <w:rFonts w:ascii="Times New Roman" w:hAnsi="Times New Roman"/>
          <w:i/>
          <w:iCs/>
          <w:color w:val="000000"/>
          <w:szCs w:val="24"/>
        </w:rPr>
        <w:t> </w:t>
      </w:r>
      <w:r w:rsidRPr="00A70FCF">
        <w:rPr>
          <w:rFonts w:ascii="Times New Roman" w:hAnsi="Times New Roman"/>
          <w:i/>
          <w:iCs/>
          <w:szCs w:val="24"/>
          <w:lang w:val="ru-RU"/>
        </w:rPr>
        <w:t>с.ш., островная – мыс Флигели 81</w:t>
      </w:r>
      <w:r w:rsidRPr="00A70FCF">
        <w:rPr>
          <w:rFonts w:ascii="Times New Roman" w:hAnsi="Times New Roman"/>
          <w:i/>
          <w:iCs/>
          <w:szCs w:val="24"/>
          <w:vertAlign w:val="superscript"/>
          <w:lang w:val="ru-RU"/>
        </w:rPr>
        <w:t>0</w:t>
      </w:r>
      <w:r w:rsidRPr="00A70FCF">
        <w:rPr>
          <w:rFonts w:ascii="Times New Roman" w:hAnsi="Times New Roman"/>
          <w:i/>
          <w:iCs/>
          <w:szCs w:val="24"/>
          <w:lang w:val="ru-RU"/>
        </w:rPr>
        <w:t>49</w:t>
      </w:r>
      <w:r w:rsidRPr="00A70FCF">
        <w:rPr>
          <w:rFonts w:ascii="Times New Roman" w:hAnsi="Times New Roman"/>
          <w:i/>
          <w:iCs/>
          <w:szCs w:val="24"/>
          <w:vertAlign w:val="superscript"/>
          <w:lang w:val="ru-RU"/>
        </w:rPr>
        <w:t>’</w:t>
      </w:r>
      <w:r w:rsidRPr="00844FEA">
        <w:rPr>
          <w:rStyle w:val="apple-converted-space"/>
          <w:rFonts w:ascii="Times New Roman" w:hAnsi="Times New Roman"/>
          <w:i/>
          <w:iCs/>
          <w:color w:val="000000"/>
          <w:szCs w:val="24"/>
        </w:rPr>
        <w:t> </w:t>
      </w:r>
      <w:r w:rsidRPr="00A70FCF">
        <w:rPr>
          <w:rFonts w:ascii="Times New Roman" w:hAnsi="Times New Roman"/>
          <w:i/>
          <w:iCs/>
          <w:szCs w:val="24"/>
          <w:lang w:val="ru-RU"/>
        </w:rPr>
        <w:t>с.ш. крайняя южная точка – юго-западнее горы Базардюзю</w:t>
      </w:r>
      <w:r w:rsidRPr="00844FEA">
        <w:rPr>
          <w:rStyle w:val="apple-converted-space"/>
          <w:rFonts w:ascii="Times New Roman" w:hAnsi="Times New Roman"/>
          <w:i/>
          <w:iCs/>
          <w:color w:val="000000"/>
          <w:szCs w:val="24"/>
        </w:rPr>
        <w:t> </w:t>
      </w:r>
      <w:r w:rsidRPr="00A70FCF">
        <w:rPr>
          <w:rFonts w:ascii="Times New Roman" w:hAnsi="Times New Roman"/>
          <w:i/>
          <w:iCs/>
          <w:szCs w:val="24"/>
          <w:lang w:val="ru-RU"/>
        </w:rPr>
        <w:t>41</w:t>
      </w:r>
      <w:r w:rsidRPr="00A70FCF">
        <w:rPr>
          <w:rFonts w:ascii="Times New Roman" w:hAnsi="Times New Roman"/>
          <w:i/>
          <w:iCs/>
          <w:szCs w:val="24"/>
          <w:vertAlign w:val="superscript"/>
          <w:lang w:val="ru-RU"/>
        </w:rPr>
        <w:t>0</w:t>
      </w:r>
      <w:r w:rsidRPr="00844FEA">
        <w:rPr>
          <w:rStyle w:val="apple-converted-space"/>
          <w:rFonts w:ascii="Times New Roman" w:hAnsi="Times New Roman"/>
          <w:i/>
          <w:iCs/>
          <w:color w:val="000000"/>
          <w:szCs w:val="24"/>
        </w:rPr>
        <w:t> </w:t>
      </w:r>
      <w:r w:rsidRPr="00A70FCF">
        <w:rPr>
          <w:rFonts w:ascii="Times New Roman" w:hAnsi="Times New Roman"/>
          <w:i/>
          <w:iCs/>
          <w:szCs w:val="24"/>
          <w:lang w:val="ru-RU"/>
        </w:rPr>
        <w:t>11</w:t>
      </w:r>
      <w:r w:rsidRPr="00A70FCF">
        <w:rPr>
          <w:rFonts w:ascii="Times New Roman" w:hAnsi="Times New Roman"/>
          <w:i/>
          <w:iCs/>
          <w:szCs w:val="24"/>
          <w:vertAlign w:val="superscript"/>
          <w:lang w:val="ru-RU"/>
        </w:rPr>
        <w:t>’</w:t>
      </w:r>
      <w:r w:rsidRPr="00844FEA">
        <w:rPr>
          <w:rStyle w:val="apple-converted-space"/>
          <w:rFonts w:ascii="Times New Roman" w:hAnsi="Times New Roman"/>
          <w:i/>
          <w:iCs/>
          <w:color w:val="000000"/>
          <w:szCs w:val="24"/>
        </w:rPr>
        <w:t> </w:t>
      </w:r>
      <w:r w:rsidRPr="00A70FCF">
        <w:rPr>
          <w:rFonts w:ascii="Times New Roman" w:hAnsi="Times New Roman"/>
          <w:i/>
          <w:iCs/>
          <w:szCs w:val="24"/>
          <w:lang w:val="ru-RU"/>
        </w:rPr>
        <w:t>с.ш. на Кавказе, Дагестан</w:t>
      </w:r>
      <w:r w:rsidRPr="00A70FCF">
        <w:rPr>
          <w:rFonts w:ascii="Times New Roman" w:hAnsi="Times New Roman"/>
          <w:szCs w:val="24"/>
          <w:lang w:val="ru-RU"/>
        </w:rPr>
        <w:t xml:space="preserve">,)                                                                       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44FEA"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>К</w:t>
      </w:r>
      <w:r w:rsidRPr="00844FEA">
        <w:rPr>
          <w:rFonts w:ascii="Times New Roman" w:hAnsi="Times New Roman"/>
          <w:szCs w:val="24"/>
          <w:lang w:val="ru-RU"/>
        </w:rPr>
        <w:t>акова протяженность России с севера на юг и с запада на восток?</w:t>
      </w:r>
    </w:p>
    <w:p w:rsidR="002B2B70" w:rsidRPr="00844FEA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Default="002B2B70" w:rsidP="00137206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Ч</w:t>
      </w:r>
      <w:r w:rsidRPr="00844FEA">
        <w:rPr>
          <w:rFonts w:ascii="Times New Roman" w:hAnsi="Times New Roman"/>
          <w:szCs w:val="24"/>
          <w:lang w:val="ru-RU"/>
        </w:rPr>
        <w:t>то такое «Российский сектор Арктики»? –( часть Северного Ледовитого океана, принадлежащая России от острова Ратманова по меридиану до Северного полюса и от северной точки российско-норвежской границы по меридиану также до северного полюса.)</w:t>
      </w:r>
    </w:p>
    <w:p w:rsidR="002B2B70" w:rsidRDefault="002B2B70" w:rsidP="00A70FCF">
      <w:pPr>
        <w:pStyle w:val="Default"/>
        <w:rPr>
          <w:b/>
          <w:bCs/>
        </w:rPr>
      </w:pPr>
    </w:p>
    <w:p w:rsidR="002B2B70" w:rsidRPr="008E4AC1" w:rsidRDefault="002B2B70" w:rsidP="00A70FCF">
      <w:pPr>
        <w:pStyle w:val="Default"/>
      </w:pPr>
      <w:r>
        <w:rPr>
          <w:b/>
          <w:bCs/>
        </w:rPr>
        <w:t>5.</w:t>
      </w:r>
      <w:r w:rsidRPr="008E4AC1">
        <w:rPr>
          <w:b/>
          <w:bCs/>
        </w:rPr>
        <w:t xml:space="preserve">Первичное закрепление. </w:t>
      </w:r>
    </w:p>
    <w:p w:rsidR="002B2B70" w:rsidRPr="008E4AC1" w:rsidRDefault="002B2B70" w:rsidP="00A70FCF">
      <w:pPr>
        <w:pStyle w:val="Default"/>
      </w:pPr>
      <w:r w:rsidRPr="008E4AC1">
        <w:t xml:space="preserve">Этап закрепления знаний и способов действий </w:t>
      </w:r>
    </w:p>
    <w:p w:rsidR="002B2B70" w:rsidRPr="008E4AC1" w:rsidRDefault="002B2B70" w:rsidP="00A70FCF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8E4AC1">
        <w:rPr>
          <w:rFonts w:ascii="Times New Roman" w:hAnsi="Times New Roman"/>
          <w:b/>
          <w:bCs/>
          <w:szCs w:val="24"/>
          <w:lang w:val="ru-RU"/>
        </w:rPr>
        <w:t xml:space="preserve">Цель: </w:t>
      </w:r>
      <w:r w:rsidRPr="008E4AC1">
        <w:rPr>
          <w:rFonts w:ascii="Times New Roman" w:hAnsi="Times New Roman"/>
          <w:szCs w:val="24"/>
          <w:lang w:val="ru-RU"/>
        </w:rPr>
        <w:t>проговаривание нового знания, запись в виде опорного сигнала.</w:t>
      </w:r>
    </w:p>
    <w:p w:rsidR="002B2B70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2B2B70" w:rsidRPr="008E4AC1" w:rsidRDefault="002B2B70" w:rsidP="00844FEA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E4AC1">
        <w:rPr>
          <w:rFonts w:ascii="Times New Roman" w:hAnsi="Times New Roman"/>
          <w:szCs w:val="24"/>
          <w:lang w:val="ru-RU"/>
        </w:rPr>
        <w:t xml:space="preserve">-Сформулируйте </w:t>
      </w:r>
      <w:r>
        <w:rPr>
          <w:rFonts w:ascii="Times New Roman" w:hAnsi="Times New Roman"/>
          <w:szCs w:val="24"/>
          <w:lang w:val="ru-RU"/>
        </w:rPr>
        <w:t xml:space="preserve">главные </w:t>
      </w:r>
      <w:r w:rsidRPr="008E4AC1">
        <w:rPr>
          <w:rFonts w:ascii="Times New Roman" w:hAnsi="Times New Roman"/>
          <w:szCs w:val="24"/>
          <w:lang w:val="ru-RU"/>
        </w:rPr>
        <w:t>особенности ЭГП России.</w:t>
      </w:r>
    </w:p>
    <w:p w:rsidR="002B2B70" w:rsidRPr="00C265BA" w:rsidRDefault="002B2B70" w:rsidP="008E4AC1">
      <w:pPr>
        <w:pStyle w:val="NoSpacing"/>
        <w:jc w:val="center"/>
        <w:rPr>
          <w:rFonts w:ascii="Times New Roman" w:hAnsi="Times New Roman"/>
          <w:b/>
          <w:szCs w:val="24"/>
          <w:lang w:val="ru-RU"/>
        </w:rPr>
      </w:pPr>
      <w:r w:rsidRPr="00C265BA">
        <w:rPr>
          <w:rFonts w:ascii="Times New Roman" w:hAnsi="Times New Roman"/>
          <w:b/>
          <w:szCs w:val="24"/>
          <w:lang w:val="ru-RU"/>
        </w:rPr>
        <w:t>ЭГП России:</w:t>
      </w:r>
    </w:p>
    <w:p w:rsidR="002B2B70" w:rsidRPr="00BC7FB7" w:rsidRDefault="002B2B70" w:rsidP="00C265B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t>Протяженность границ Российской Федерации 61 тыс. км (больше длины экватора). Расстояние между крайними точками 10 тыс. км (запад-восток) и 3 тыс. км (север-юг).</w:t>
      </w:r>
    </w:p>
    <w:p w:rsidR="002B2B70" w:rsidRPr="00BC7FB7" w:rsidRDefault="002B2B70" w:rsidP="00C265B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t>Россия имеет наибольшее число пограничных государств (16) и морей, омывающих ее берега (13). Морские границы любого государства - 12 миль (22,2 км) от побережья, далее - 200-миллионная экономическая зона.</w:t>
      </w:r>
    </w:p>
    <w:p w:rsidR="002B2B70" w:rsidRPr="00BC7FB7" w:rsidRDefault="002B2B70" w:rsidP="00C265B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t>На территории РФ расположены крайние северные и восточные точки материка Евразия.</w:t>
      </w:r>
    </w:p>
    <w:p w:rsidR="002B2B70" w:rsidRPr="00BC7FB7" w:rsidRDefault="002B2B70" w:rsidP="00844FE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0" w:afterAutospacing="0" w:line="259" w:lineRule="atLeast"/>
        <w:jc w:val="both"/>
      </w:pPr>
      <w:r w:rsidRPr="00BC7FB7">
        <w:t>Россия - единственное государство в мире, у которого столь обширные территории лежат за полярным кругом.</w:t>
      </w:r>
    </w:p>
    <w:p w:rsidR="002B2B70" w:rsidRDefault="002B2B70" w:rsidP="008E4AC1">
      <w:pPr>
        <w:pStyle w:val="NormalWeb"/>
        <w:jc w:val="both"/>
        <w:rPr>
          <w:color w:val="000000"/>
        </w:rPr>
      </w:pPr>
      <w:r w:rsidRPr="00E976D9">
        <w:rPr>
          <w:b/>
          <w:color w:val="000000"/>
        </w:rPr>
        <w:t>Задание.</w:t>
      </w:r>
      <w:r>
        <w:rPr>
          <w:color w:val="000000"/>
        </w:rPr>
        <w:t xml:space="preserve"> Используя текст учебника статья «Сравнение географического положения России с положением государств», рис.6 ст.15, ответь  на вопрос:</w:t>
      </w:r>
    </w:p>
    <w:p w:rsidR="002B2B70" w:rsidRPr="00BC7FB7" w:rsidRDefault="002B2B70" w:rsidP="00E976D9">
      <w:pPr>
        <w:pStyle w:val="NoSpacing"/>
        <w:rPr>
          <w:rFonts w:ascii="Times New Roman" w:hAnsi="Times New Roman"/>
          <w:lang w:val="ru-RU"/>
        </w:rPr>
      </w:pPr>
      <w:r w:rsidRPr="00BC7FB7">
        <w:rPr>
          <w:rFonts w:ascii="Times New Roman" w:hAnsi="Times New Roman"/>
          <w:lang w:val="ru-RU"/>
        </w:rPr>
        <w:t>- С какой страной Россия имеет схожее географическое положение?</w:t>
      </w:r>
    </w:p>
    <w:p w:rsidR="002B2B70" w:rsidRPr="00BC7FB7" w:rsidRDefault="002B2B70" w:rsidP="00E976D9">
      <w:pPr>
        <w:pStyle w:val="NoSpacing"/>
        <w:rPr>
          <w:rFonts w:ascii="Times New Roman" w:hAnsi="Times New Roman"/>
          <w:lang w:val="ru-RU"/>
        </w:rPr>
      </w:pPr>
      <w:r w:rsidRPr="00BC7FB7">
        <w:rPr>
          <w:rFonts w:ascii="Times New Roman" w:hAnsi="Times New Roman"/>
          <w:lang w:val="ru-RU"/>
        </w:rPr>
        <w:t>- Как географическое положение влияет на природу России?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rFonts w:ascii="roboto" w:hAnsi="roboto"/>
          <w:sz w:val="19"/>
          <w:szCs w:val="19"/>
        </w:rPr>
      </w:pPr>
      <w:r w:rsidRPr="00BC7FB7">
        <w:t>- Какие особенности ЭГП способствуют развитию хозяйства страны, а какие затрудняют: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rPr>
          <w:rFonts w:ascii="roboto" w:hAnsi="roboto"/>
          <w:b/>
          <w:sz w:val="19"/>
          <w:szCs w:val="19"/>
        </w:rPr>
      </w:pPr>
      <w:r w:rsidRPr="00BC7FB7">
        <w:rPr>
          <w:b/>
          <w:iCs/>
        </w:rPr>
        <w:t>Положительные черты: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ind w:left="360"/>
        <w:rPr>
          <w:rFonts w:ascii="roboto" w:hAnsi="roboto"/>
          <w:sz w:val="19"/>
          <w:szCs w:val="19"/>
        </w:rPr>
      </w:pPr>
      <w:r w:rsidRPr="00BC7FB7">
        <w:t>А) большая площадь России – это, как правило, означает богатство природными ресурсами;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ind w:left="360"/>
        <w:rPr>
          <w:rFonts w:ascii="roboto" w:hAnsi="roboto"/>
          <w:sz w:val="19"/>
          <w:szCs w:val="19"/>
        </w:rPr>
      </w:pPr>
      <w:r w:rsidRPr="00BC7FB7">
        <w:t>Б) наличие морских границ. Свободный выход в океан.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ind w:left="360"/>
        <w:rPr>
          <w:rFonts w:ascii="roboto" w:hAnsi="roboto"/>
          <w:sz w:val="19"/>
          <w:szCs w:val="19"/>
        </w:rPr>
      </w:pPr>
      <w:r w:rsidRPr="00BC7FB7">
        <w:t>В) расположение большей части страны в умеренных широтах.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rPr>
          <w:rFonts w:ascii="roboto" w:hAnsi="roboto"/>
          <w:b/>
          <w:sz w:val="19"/>
          <w:szCs w:val="19"/>
        </w:rPr>
      </w:pPr>
      <w:r w:rsidRPr="00BC7FB7">
        <w:rPr>
          <w:b/>
          <w:iCs/>
        </w:rPr>
        <w:t>Отрицательные черты: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ind w:left="360"/>
        <w:rPr>
          <w:rFonts w:ascii="roboto" w:hAnsi="roboto"/>
          <w:sz w:val="19"/>
          <w:szCs w:val="19"/>
        </w:rPr>
      </w:pPr>
      <w:r w:rsidRPr="00BC7FB7">
        <w:t>А) моря России замерзают на длительный период, что затрудняет судоходство.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ind w:left="360"/>
        <w:rPr>
          <w:rFonts w:ascii="roboto" w:hAnsi="roboto"/>
          <w:sz w:val="19"/>
          <w:szCs w:val="19"/>
        </w:rPr>
      </w:pPr>
      <w:r w:rsidRPr="00BC7FB7">
        <w:t>Б) часть площади России лежит за северным полярным кругом (суровый климат).</w:t>
      </w:r>
    </w:p>
    <w:p w:rsidR="002B2B70" w:rsidRPr="00BC7FB7" w:rsidRDefault="002B2B70" w:rsidP="008E4AC1">
      <w:pPr>
        <w:pStyle w:val="NormalWeb"/>
        <w:shd w:val="clear" w:color="auto" w:fill="FFFFFF"/>
        <w:spacing w:before="0" w:beforeAutospacing="0" w:after="0" w:afterAutospacing="0" w:line="302" w:lineRule="atLeast"/>
        <w:ind w:left="360"/>
        <w:rPr>
          <w:rFonts w:ascii="roboto" w:hAnsi="roboto"/>
          <w:sz w:val="19"/>
          <w:szCs w:val="19"/>
        </w:rPr>
      </w:pPr>
      <w:r w:rsidRPr="00BC7FB7">
        <w:t>В) огромная территория требует больших транспортных расходов.</w:t>
      </w:r>
    </w:p>
    <w:p w:rsidR="002B2B70" w:rsidRDefault="002B2B70" w:rsidP="00D30E81">
      <w:pPr>
        <w:pStyle w:val="NoSpacing"/>
        <w:jc w:val="both"/>
        <w:rPr>
          <w:rFonts w:ascii="Times New Roman" w:hAnsi="Times New Roman"/>
          <w:b/>
          <w:lang w:val="ru-RU"/>
        </w:rPr>
      </w:pPr>
    </w:p>
    <w:p w:rsidR="002B2B70" w:rsidRPr="00E658D7" w:rsidRDefault="002B2B70" w:rsidP="00D30E81">
      <w:pPr>
        <w:pStyle w:val="NoSpacing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 w:rsidRPr="00BC7FB7">
        <w:rPr>
          <w:rFonts w:ascii="Times New Roman" w:hAnsi="Times New Roman"/>
          <w:b/>
          <w:lang w:val="ru-RU"/>
        </w:rPr>
        <w:t>Закрепление учебного материала</w:t>
      </w:r>
      <w:r>
        <w:rPr>
          <w:rFonts w:ascii="Times New Roman" w:hAnsi="Times New Roman"/>
          <w:b/>
          <w:lang w:val="ru-RU"/>
        </w:rPr>
        <w:t>:</w:t>
      </w:r>
    </w:p>
    <w:p w:rsidR="002B2B70" w:rsidRDefault="002B2B70" w:rsidP="00BB1480">
      <w:pPr>
        <w:pStyle w:val="NoSpacing"/>
        <w:jc w:val="both"/>
        <w:rPr>
          <w:rFonts w:ascii="Times New Roman" w:hAnsi="Times New Roman"/>
          <w:lang w:val="ru-RU"/>
        </w:rPr>
      </w:pPr>
    </w:p>
    <w:p w:rsidR="002B2B70" w:rsidRPr="00BB1480" w:rsidRDefault="002B2B70" w:rsidP="00BB1480">
      <w:pPr>
        <w:pStyle w:val="NoSpacing"/>
        <w:jc w:val="both"/>
        <w:rPr>
          <w:rFonts w:ascii="Times New Roman" w:hAnsi="Times New Roman"/>
          <w:lang w:val="ru-RU"/>
        </w:rPr>
      </w:pPr>
      <w:r w:rsidRPr="00BB1480">
        <w:rPr>
          <w:rFonts w:ascii="Times New Roman" w:hAnsi="Times New Roman"/>
          <w:b/>
          <w:lang w:val="ru-RU"/>
        </w:rPr>
        <w:t>Цель:</w:t>
      </w:r>
      <w:r w:rsidRPr="00BB1480">
        <w:rPr>
          <w:rStyle w:val="apple-converted-space"/>
          <w:rFonts w:ascii="Times New Roman" w:hAnsi="Times New Roman"/>
          <w:b/>
          <w:bCs/>
          <w:color w:val="333333"/>
          <w:sz w:val="18"/>
          <w:szCs w:val="18"/>
        </w:rPr>
        <w:t> </w:t>
      </w:r>
      <w:r w:rsidRPr="00BB1480">
        <w:rPr>
          <w:rFonts w:ascii="Times New Roman" w:hAnsi="Times New Roman"/>
          <w:lang w:val="ru-RU"/>
        </w:rPr>
        <w:t>проверить как учащиеся усвоили новый материал урока, выявить недостатки причины их появления, закрепить умения и навыки работы с тематическими картами, стимулирование учащихся на самообразование.</w:t>
      </w:r>
    </w:p>
    <w:p w:rsidR="002B2B70" w:rsidRPr="00BB1480" w:rsidRDefault="002B2B70" w:rsidP="00BB1480">
      <w:pPr>
        <w:pStyle w:val="NoSpacing"/>
        <w:jc w:val="both"/>
        <w:rPr>
          <w:rFonts w:ascii="Times New Roman" w:hAnsi="Times New Roman"/>
          <w:lang w:val="ru-RU"/>
        </w:rPr>
      </w:pPr>
    </w:p>
    <w:p w:rsidR="002B2B70" w:rsidRDefault="002B2B70" w:rsidP="00040685">
      <w:pPr>
        <w:pStyle w:val="NoSpacing"/>
        <w:jc w:val="both"/>
        <w:rPr>
          <w:rFonts w:ascii="Times New Roman" w:hAnsi="Times New Roman"/>
          <w:lang w:val="ru-RU"/>
        </w:rPr>
      </w:pPr>
      <w:r w:rsidRPr="00040685">
        <w:rPr>
          <w:rFonts w:ascii="Times New Roman" w:hAnsi="Times New Roman"/>
          <w:b/>
          <w:lang w:val="ru-RU"/>
        </w:rPr>
        <w:t>Приемы:</w:t>
      </w:r>
      <w:r w:rsidRPr="00BB1480">
        <w:rPr>
          <w:rStyle w:val="apple-converted-space"/>
          <w:rFonts w:ascii="Times New Roman" w:hAnsi="Times New Roman"/>
          <w:b/>
          <w:bCs/>
          <w:color w:val="333333"/>
          <w:sz w:val="18"/>
          <w:szCs w:val="18"/>
        </w:rPr>
        <w:t> </w:t>
      </w:r>
      <w:r w:rsidRPr="00040685">
        <w:rPr>
          <w:rFonts w:ascii="Times New Roman" w:hAnsi="Times New Roman"/>
          <w:b/>
          <w:lang w:val="ru-RU"/>
        </w:rPr>
        <w:t>использование самостоятельной работы в практической деятельности учащихся:</w:t>
      </w:r>
      <w:r w:rsidRPr="00040685">
        <w:rPr>
          <w:rFonts w:ascii="Times New Roman" w:hAnsi="Times New Roman"/>
          <w:lang w:val="ru-RU"/>
        </w:rPr>
        <w:t xml:space="preserve"> в контурных картах выполняется практическая работа,</w:t>
      </w:r>
      <w:r w:rsidRPr="00BB1480">
        <w:rPr>
          <w:rStyle w:val="apple-converted-space"/>
          <w:rFonts w:ascii="Times New Roman" w:hAnsi="Times New Roman"/>
          <w:color w:val="333333"/>
          <w:sz w:val="18"/>
          <w:szCs w:val="18"/>
        </w:rPr>
        <w:t> </w:t>
      </w:r>
      <w:r w:rsidRPr="00040685">
        <w:rPr>
          <w:rFonts w:ascii="Times New Roman" w:hAnsi="Times New Roman"/>
          <w:lang w:val="ru-RU"/>
        </w:rPr>
        <w:t>с целью</w:t>
      </w:r>
      <w:r w:rsidRPr="00BB1480">
        <w:rPr>
          <w:rStyle w:val="apple-converted-space"/>
          <w:rFonts w:ascii="Times New Roman" w:hAnsi="Times New Roman"/>
          <w:b/>
          <w:bCs/>
          <w:color w:val="333333"/>
          <w:sz w:val="18"/>
          <w:szCs w:val="18"/>
        </w:rPr>
        <w:t> </w:t>
      </w:r>
      <w:r w:rsidRPr="00040685">
        <w:rPr>
          <w:rFonts w:ascii="Times New Roman" w:hAnsi="Times New Roman"/>
          <w:lang w:val="ru-RU"/>
        </w:rPr>
        <w:t>закрепления полученных знаний о географическом положении России.</w:t>
      </w:r>
    </w:p>
    <w:p w:rsidR="002B2B70" w:rsidRPr="00040685" w:rsidRDefault="002B2B70" w:rsidP="00040685">
      <w:pPr>
        <w:pStyle w:val="NoSpacing"/>
        <w:jc w:val="both"/>
        <w:rPr>
          <w:rFonts w:ascii="Times New Roman" w:hAnsi="Times New Roman"/>
          <w:lang w:val="ru-RU"/>
        </w:rPr>
      </w:pPr>
    </w:p>
    <w:p w:rsidR="002B2B70" w:rsidRPr="00BC7FB7" w:rsidRDefault="002B2B70" w:rsidP="00BB1480">
      <w:pPr>
        <w:pStyle w:val="NormalWeb"/>
        <w:shd w:val="clear" w:color="auto" w:fill="FFFFFF"/>
        <w:spacing w:before="0" w:beforeAutospacing="0" w:after="130" w:afterAutospacing="0" w:line="259" w:lineRule="atLeast"/>
      </w:pPr>
      <w:r w:rsidRPr="00BC7FB7">
        <w:rPr>
          <w:b/>
          <w:bCs/>
        </w:rPr>
        <w:t>Задания для работы в контурной карте:</w:t>
      </w:r>
    </w:p>
    <w:p w:rsidR="002B2B70" w:rsidRPr="00BC7FB7" w:rsidRDefault="002B2B70" w:rsidP="00BB14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rPr>
          <w:rFonts w:ascii="roboto" w:hAnsi="roboto"/>
          <w:sz w:val="19"/>
          <w:szCs w:val="19"/>
        </w:rPr>
      </w:pPr>
      <w:r w:rsidRPr="00BC7FB7">
        <w:t>Отметить государственную границу России.</w:t>
      </w:r>
    </w:p>
    <w:p w:rsidR="002B2B70" w:rsidRPr="00BC7FB7" w:rsidRDefault="002B2B70" w:rsidP="00BB14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rPr>
          <w:rFonts w:ascii="roboto" w:hAnsi="roboto"/>
          <w:sz w:val="19"/>
          <w:szCs w:val="19"/>
        </w:rPr>
      </w:pPr>
      <w:r w:rsidRPr="00BC7FB7">
        <w:t>Подписать пограничные государства.</w:t>
      </w:r>
    </w:p>
    <w:p w:rsidR="002B2B70" w:rsidRPr="00BC7FB7" w:rsidRDefault="002B2B70" w:rsidP="00BB14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rPr>
          <w:rFonts w:ascii="roboto" w:hAnsi="roboto"/>
          <w:sz w:val="19"/>
          <w:szCs w:val="19"/>
        </w:rPr>
      </w:pPr>
      <w:r w:rsidRPr="00BC7FB7">
        <w:t>Отметить крайние точки, подписать их координаты.</w:t>
      </w:r>
    </w:p>
    <w:p w:rsidR="002B2B70" w:rsidRPr="00BC7FB7" w:rsidRDefault="002B2B70" w:rsidP="00BB14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rPr>
          <w:rFonts w:ascii="roboto" w:hAnsi="roboto"/>
          <w:sz w:val="19"/>
          <w:szCs w:val="19"/>
        </w:rPr>
      </w:pPr>
      <w:r w:rsidRPr="00BC7FB7">
        <w:t>Подписать природные рубежи России (остров Ратманова, Кавказ, Прикаспийская низменность, Алтай, проливы: Берингов, Кунаширский, Лаперуза).</w:t>
      </w:r>
    </w:p>
    <w:p w:rsidR="002B2B70" w:rsidRPr="00BC7FB7" w:rsidRDefault="002B2B70" w:rsidP="00BB14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rPr>
          <w:rFonts w:ascii="roboto" w:hAnsi="roboto"/>
          <w:sz w:val="19"/>
          <w:szCs w:val="19"/>
        </w:rPr>
      </w:pPr>
      <w:r w:rsidRPr="00BC7FB7">
        <w:t>Подписать моря, омывающие территорию России. Подчеркнуть внутренние моря.</w:t>
      </w:r>
    </w:p>
    <w:p w:rsidR="002B2B70" w:rsidRPr="00BC7FB7" w:rsidRDefault="002B2B70" w:rsidP="00040685">
      <w:pPr>
        <w:pStyle w:val="ListParagraph"/>
        <w:ind w:left="0"/>
        <w:rPr>
          <w:rFonts w:ascii="Times New Roman" w:hAnsi="Times New Roman"/>
          <w:lang w:val="ru-RU" w:eastAsia="ru-RU"/>
        </w:rPr>
      </w:pPr>
    </w:p>
    <w:p w:rsidR="002B2B70" w:rsidRDefault="002B2B70" w:rsidP="00D30E81">
      <w:pPr>
        <w:pStyle w:val="NormalWeb"/>
        <w:rPr>
          <w:b/>
          <w:color w:val="000000"/>
        </w:rPr>
      </w:pPr>
      <w:r>
        <w:rPr>
          <w:b/>
          <w:color w:val="000000"/>
        </w:rPr>
        <w:t>7.</w:t>
      </w:r>
      <w:r w:rsidRPr="00185917">
        <w:rPr>
          <w:b/>
          <w:color w:val="000000"/>
        </w:rPr>
        <w:t>Рефлексия урока</w:t>
      </w:r>
      <w:r>
        <w:rPr>
          <w:b/>
          <w:color w:val="000000"/>
        </w:rPr>
        <w:t>:</w:t>
      </w:r>
    </w:p>
    <w:p w:rsidR="002B2B70" w:rsidRPr="00D30E81" w:rsidRDefault="002B2B70" w:rsidP="00D30E81">
      <w:pPr>
        <w:pStyle w:val="NoSpacing"/>
        <w:jc w:val="both"/>
        <w:rPr>
          <w:rFonts w:ascii="Times New Roman" w:hAnsi="Times New Roman"/>
          <w:szCs w:val="24"/>
          <w:lang w:val="ru-RU" w:eastAsia="ru-RU"/>
        </w:rPr>
      </w:pPr>
      <w:r w:rsidRPr="00D30E81">
        <w:rPr>
          <w:rFonts w:ascii="Times New Roman" w:hAnsi="Times New Roman"/>
          <w:szCs w:val="24"/>
          <w:lang w:val="ru-RU" w:eastAsia="ru-RU"/>
        </w:rPr>
        <w:t>- Какова была цель нашего урока? Что мы делали?</w:t>
      </w:r>
    </w:p>
    <w:p w:rsidR="002B2B70" w:rsidRPr="00D30E81" w:rsidRDefault="002B2B70" w:rsidP="00D30E81">
      <w:pPr>
        <w:pStyle w:val="NoSpacing"/>
        <w:jc w:val="both"/>
        <w:rPr>
          <w:rFonts w:ascii="Times New Roman" w:hAnsi="Times New Roman"/>
          <w:szCs w:val="24"/>
          <w:lang w:val="ru-RU" w:eastAsia="ru-RU"/>
        </w:rPr>
      </w:pPr>
      <w:r w:rsidRPr="00D30E81">
        <w:rPr>
          <w:rFonts w:ascii="Times New Roman" w:hAnsi="Times New Roman"/>
          <w:szCs w:val="24"/>
          <w:lang w:val="ru-RU" w:eastAsia="ru-RU"/>
        </w:rPr>
        <w:t>- Что мы делали с точки зрения географии? Чему научились?</w:t>
      </w:r>
    </w:p>
    <w:p w:rsidR="002B2B70" w:rsidRPr="00D30E81" w:rsidRDefault="002B2B70" w:rsidP="00D30E81">
      <w:pPr>
        <w:pStyle w:val="NoSpacing"/>
        <w:jc w:val="both"/>
        <w:rPr>
          <w:rFonts w:ascii="Times New Roman" w:hAnsi="Times New Roman"/>
          <w:szCs w:val="24"/>
          <w:lang w:val="ru-RU" w:eastAsia="ru-RU"/>
        </w:rPr>
      </w:pPr>
      <w:r w:rsidRPr="00D30E81">
        <w:rPr>
          <w:rFonts w:ascii="Times New Roman" w:hAnsi="Times New Roman"/>
          <w:szCs w:val="24"/>
          <w:lang w:val="ru-RU" w:eastAsia="ru-RU"/>
        </w:rPr>
        <w:t>Через диалог подводит учащихся к осознанию и принятию предметных целей урока.</w:t>
      </w:r>
    </w:p>
    <w:p w:rsidR="002B2B70" w:rsidRPr="00D30E81" w:rsidRDefault="002B2B70" w:rsidP="00D30E81">
      <w:pPr>
        <w:pStyle w:val="NoSpacing"/>
        <w:jc w:val="both"/>
        <w:rPr>
          <w:rFonts w:ascii="Times New Roman" w:hAnsi="Times New Roman"/>
          <w:szCs w:val="24"/>
          <w:lang w:val="ru-RU" w:eastAsia="ru-RU"/>
        </w:rPr>
      </w:pPr>
      <w:r w:rsidRPr="00D30E81">
        <w:rPr>
          <w:rFonts w:ascii="Times New Roman" w:hAnsi="Times New Roman"/>
          <w:szCs w:val="24"/>
          <w:lang w:val="ru-RU" w:eastAsia="ru-RU"/>
        </w:rPr>
        <w:t> </w:t>
      </w:r>
    </w:p>
    <w:p w:rsidR="002B2B70" w:rsidRPr="00D30E81" w:rsidRDefault="002B2B70" w:rsidP="00D30E81">
      <w:pPr>
        <w:pStyle w:val="NoSpacing"/>
        <w:jc w:val="both"/>
        <w:rPr>
          <w:rFonts w:ascii="Times New Roman" w:hAnsi="Times New Roman"/>
          <w:szCs w:val="24"/>
          <w:lang w:val="ru-RU" w:eastAsia="ru-RU"/>
        </w:rPr>
      </w:pPr>
      <w:r w:rsidRPr="00D30E81">
        <w:rPr>
          <w:rFonts w:ascii="Times New Roman" w:hAnsi="Times New Roman"/>
          <w:szCs w:val="24"/>
          <w:lang w:val="ru-RU" w:eastAsia="ru-RU"/>
        </w:rPr>
        <w:t>-Это было целью нашего урока. Это стало и  результатом нашего урока.</w:t>
      </w:r>
    </w:p>
    <w:p w:rsidR="002B2B70" w:rsidRPr="00D30E81" w:rsidRDefault="002B2B70" w:rsidP="00D70ACB">
      <w:pPr>
        <w:pStyle w:val="NormalWeb"/>
        <w:rPr>
          <w:color w:val="000000"/>
        </w:rPr>
      </w:pPr>
      <w:r>
        <w:rPr>
          <w:b/>
          <w:bCs/>
          <w:color w:val="000000"/>
        </w:rPr>
        <w:t>8</w:t>
      </w:r>
      <w:r w:rsidRPr="00D30E81">
        <w:rPr>
          <w:b/>
          <w:bCs/>
          <w:color w:val="000000"/>
        </w:rPr>
        <w:t xml:space="preserve">.Домашнее задание: </w:t>
      </w:r>
    </w:p>
    <w:p w:rsidR="002B2B70" w:rsidRPr="00170EFF" w:rsidRDefault="002B2B70" w:rsidP="00170EFF">
      <w:pPr>
        <w:pStyle w:val="NoSpacing"/>
        <w:jc w:val="both"/>
        <w:rPr>
          <w:rFonts w:ascii="Times New Roman" w:hAnsi="Times New Roman"/>
          <w:lang w:val="ru-RU"/>
        </w:rPr>
      </w:pPr>
      <w:r w:rsidRPr="00170EFF">
        <w:rPr>
          <w:rFonts w:ascii="Times New Roman" w:hAnsi="Times New Roman"/>
          <w:b/>
          <w:bCs/>
          <w:lang w:val="ru-RU"/>
        </w:rPr>
        <w:t>Цель:</w:t>
      </w:r>
      <w:r w:rsidRPr="00480A8E">
        <w:rPr>
          <w:rStyle w:val="apple-converted-space"/>
          <w:rFonts w:ascii="Times New Roman" w:hAnsi="Times New Roman"/>
          <w:b/>
          <w:bCs/>
          <w:color w:val="333333"/>
          <w:szCs w:val="24"/>
        </w:rPr>
        <w:t> </w:t>
      </w:r>
      <w:r w:rsidRPr="00170EFF">
        <w:rPr>
          <w:rFonts w:ascii="Times New Roman" w:hAnsi="Times New Roman"/>
          <w:lang w:val="ru-RU"/>
        </w:rPr>
        <w:t>самостоятельно выполнить задания, используя новый материал.</w:t>
      </w:r>
    </w:p>
    <w:p w:rsidR="002B2B70" w:rsidRPr="00170EFF" w:rsidRDefault="002B2B70" w:rsidP="00170EFF">
      <w:pPr>
        <w:pStyle w:val="NoSpacing"/>
        <w:jc w:val="both"/>
        <w:rPr>
          <w:rFonts w:ascii="Times New Roman" w:hAnsi="Times New Roman"/>
          <w:lang w:val="ru-RU"/>
        </w:rPr>
      </w:pPr>
      <w:r w:rsidRPr="00170EFF">
        <w:rPr>
          <w:rFonts w:ascii="Times New Roman" w:hAnsi="Times New Roman"/>
          <w:b/>
          <w:bCs/>
          <w:lang w:val="ru-RU"/>
        </w:rPr>
        <w:t>Цель для учащихся:</w:t>
      </w:r>
      <w:r w:rsidRPr="00480A8E">
        <w:rPr>
          <w:rStyle w:val="apple-converted-space"/>
          <w:rFonts w:ascii="Times New Roman" w:hAnsi="Times New Roman"/>
          <w:b/>
          <w:bCs/>
          <w:color w:val="333333"/>
          <w:szCs w:val="24"/>
        </w:rPr>
        <w:t> </w:t>
      </w:r>
      <w:r w:rsidRPr="00170EFF">
        <w:rPr>
          <w:rFonts w:ascii="Times New Roman" w:hAnsi="Times New Roman"/>
          <w:lang w:val="ru-RU"/>
        </w:rPr>
        <w:t>умение практически владеть новыми знаниями.</w:t>
      </w:r>
    </w:p>
    <w:p w:rsidR="002B2B70" w:rsidRDefault="002B2B70" w:rsidP="00170EFF">
      <w:pPr>
        <w:pStyle w:val="NoSpacing"/>
        <w:jc w:val="both"/>
        <w:rPr>
          <w:rFonts w:ascii="Times New Roman" w:hAnsi="Times New Roman"/>
          <w:lang w:val="ru-RU"/>
        </w:rPr>
      </w:pPr>
    </w:p>
    <w:p w:rsidR="002B2B70" w:rsidRDefault="002B2B70" w:rsidP="00170EFF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Дом. зад. </w:t>
      </w:r>
    </w:p>
    <w:p w:rsidR="002B2B70" w:rsidRDefault="002B2B70" w:rsidP="00170EFF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1.§1- прочитать;</w:t>
      </w:r>
    </w:p>
    <w:p w:rsidR="002B2B70" w:rsidRDefault="002B2B70" w:rsidP="00170EFF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ответить на вопросы 1-6, 8 устно.</w:t>
      </w:r>
    </w:p>
    <w:p w:rsidR="002B2B70" w:rsidRPr="00170EFF" w:rsidRDefault="002B2B70" w:rsidP="00170EFF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3.Отметить на контурной карте объекты ЭГП России.</w:t>
      </w:r>
    </w:p>
    <w:p w:rsidR="002B2B70" w:rsidRDefault="002B2B70">
      <w:pPr>
        <w:rPr>
          <w:rFonts w:ascii="Times New Roman" w:hAnsi="Times New Roman"/>
          <w:lang w:val="ru-RU"/>
        </w:rPr>
      </w:pPr>
    </w:p>
    <w:p w:rsidR="002B2B70" w:rsidRDefault="002B2B7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Опережающее задание-</w:t>
      </w:r>
    </w:p>
    <w:p w:rsidR="002B2B70" w:rsidRPr="00F771B8" w:rsidRDefault="002B2B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-Политика России в Арктике на современном этапе;</w:t>
      </w:r>
    </w:p>
    <w:sectPr w:rsidR="002B2B70" w:rsidRPr="00F771B8" w:rsidSect="00BC7FB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56F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4EA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CC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D6E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F47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CA8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FC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806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8A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644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918E3"/>
    <w:multiLevelType w:val="multilevel"/>
    <w:tmpl w:val="F2B2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4953AB"/>
    <w:multiLevelType w:val="multilevel"/>
    <w:tmpl w:val="ED76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4A0812"/>
    <w:multiLevelType w:val="hybridMultilevel"/>
    <w:tmpl w:val="6230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023A"/>
    <w:multiLevelType w:val="hybridMultilevel"/>
    <w:tmpl w:val="386E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AF57ED"/>
    <w:multiLevelType w:val="multilevel"/>
    <w:tmpl w:val="B6E4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714686"/>
    <w:multiLevelType w:val="multilevel"/>
    <w:tmpl w:val="9C90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122631"/>
    <w:multiLevelType w:val="multilevel"/>
    <w:tmpl w:val="E12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ACB"/>
    <w:rsid w:val="00040685"/>
    <w:rsid w:val="000A26AC"/>
    <w:rsid w:val="00137206"/>
    <w:rsid w:val="00170EFF"/>
    <w:rsid w:val="00185917"/>
    <w:rsid w:val="001D2779"/>
    <w:rsid w:val="002B2B70"/>
    <w:rsid w:val="002E604D"/>
    <w:rsid w:val="00394F76"/>
    <w:rsid w:val="003D1FB3"/>
    <w:rsid w:val="00476883"/>
    <w:rsid w:val="00480A8E"/>
    <w:rsid w:val="00617D89"/>
    <w:rsid w:val="00746D38"/>
    <w:rsid w:val="007B06E7"/>
    <w:rsid w:val="00844FEA"/>
    <w:rsid w:val="008E4AC1"/>
    <w:rsid w:val="00987E8D"/>
    <w:rsid w:val="009A7AA5"/>
    <w:rsid w:val="009C5436"/>
    <w:rsid w:val="00A66E95"/>
    <w:rsid w:val="00A70FCF"/>
    <w:rsid w:val="00BB1480"/>
    <w:rsid w:val="00BC02FD"/>
    <w:rsid w:val="00BC7FB7"/>
    <w:rsid w:val="00C265BA"/>
    <w:rsid w:val="00C36094"/>
    <w:rsid w:val="00C366E7"/>
    <w:rsid w:val="00C411C9"/>
    <w:rsid w:val="00CE21FF"/>
    <w:rsid w:val="00CF73AF"/>
    <w:rsid w:val="00D30E81"/>
    <w:rsid w:val="00D70ACB"/>
    <w:rsid w:val="00E658D7"/>
    <w:rsid w:val="00E83E2A"/>
    <w:rsid w:val="00E976D9"/>
    <w:rsid w:val="00EA351A"/>
    <w:rsid w:val="00EE64E5"/>
    <w:rsid w:val="00F3426F"/>
    <w:rsid w:val="00F771B8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70A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F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1F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F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F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F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D1F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FB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FB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1FB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1FB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FB3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1FB3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1FB3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1FB3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1FB3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1FB3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99"/>
    <w:qFormat/>
    <w:rsid w:val="003D1F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D1FB3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1FB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1FB3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3D1FB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D1FB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D1FB3"/>
    <w:rPr>
      <w:szCs w:val="32"/>
    </w:rPr>
  </w:style>
  <w:style w:type="paragraph" w:styleId="ListParagraph">
    <w:name w:val="List Paragraph"/>
    <w:basedOn w:val="Normal"/>
    <w:uiPriority w:val="99"/>
    <w:qFormat/>
    <w:rsid w:val="003D1F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D1FB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D1FB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D1F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D1FB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D1FB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D1FB3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D1FB3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D1FB3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D1FB3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D1FB3"/>
    <w:pPr>
      <w:outlineLvl w:val="9"/>
    </w:pPr>
  </w:style>
  <w:style w:type="paragraph" w:styleId="NormalWeb">
    <w:name w:val="Normal (Web)"/>
    <w:basedOn w:val="Normal"/>
    <w:uiPriority w:val="99"/>
    <w:rsid w:val="00D70AC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uiPriority w:val="99"/>
    <w:rsid w:val="00D70ACB"/>
  </w:style>
  <w:style w:type="paragraph" w:customStyle="1" w:styleId="Default">
    <w:name w:val="Default"/>
    <w:uiPriority w:val="99"/>
    <w:rsid w:val="00A70F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5</Pages>
  <Words>6164</Words>
  <Characters>3514</Characters>
  <Application>Microsoft Office Word</Application>
  <DocSecurity>0</DocSecurity>
  <Lines>0</Lines>
  <Paragraphs>0</Paragraphs>
  <ScaleCrop>false</ScaleCrop>
  <Company>eMachines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MBL</cp:lastModifiedBy>
  <cp:revision>5</cp:revision>
  <dcterms:created xsi:type="dcterms:W3CDTF">2017-08-19T08:26:00Z</dcterms:created>
  <dcterms:modified xsi:type="dcterms:W3CDTF">2021-10-23T19:19:00Z</dcterms:modified>
</cp:coreProperties>
</file>