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651" w:rsidRDefault="00507651" w:rsidP="00021131">
      <w:pPr>
        <w:jc w:val="center"/>
        <w:rPr>
          <w:b/>
        </w:rPr>
      </w:pPr>
    </w:p>
    <w:p w:rsidR="00507651" w:rsidRDefault="00507651" w:rsidP="000211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>Обобщающий урок.</w:t>
      </w:r>
    </w:p>
    <w:p w:rsidR="00507651" w:rsidRDefault="00507651" w:rsidP="0002113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314C35">
        <w:rPr>
          <w:rFonts w:ascii="Times New Roman" w:hAnsi="Times New Roman"/>
          <w:b/>
          <w:bCs/>
          <w:sz w:val="28"/>
          <w:szCs w:val="28"/>
        </w:rPr>
        <w:t>«Путешествие по Северной Америке.».</w:t>
      </w:r>
      <w:r w:rsidRPr="00021131">
        <w:rPr>
          <w:rFonts w:ascii="Times New Roman" w:hAnsi="Times New Roman"/>
          <w:b/>
          <w:bCs/>
          <w:sz w:val="24"/>
          <w:szCs w:val="24"/>
        </w:rPr>
        <w:t xml:space="preserve"> 7 класс</w:t>
      </w:r>
    </w:p>
    <w:p w:rsidR="00507651" w:rsidRPr="00021131" w:rsidRDefault="00507651" w:rsidP="000211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>«ГЕОГРАФИЧЕСКОЕ АССОРТИ»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021131">
        <w:rPr>
          <w:rFonts w:ascii="Times New Roman" w:hAnsi="Times New Roman"/>
          <w:sz w:val="24"/>
          <w:szCs w:val="24"/>
        </w:rPr>
        <w:t>обобщить и систематизировать знания учащихся по теме « Северная Америка».</w:t>
      </w:r>
    </w:p>
    <w:p w:rsidR="00507651" w:rsidRPr="00021131" w:rsidRDefault="00507651" w:rsidP="00021131">
      <w:pPr>
        <w:rPr>
          <w:rFonts w:ascii="Times New Roman" w:hAnsi="Times New Roman"/>
          <w:b/>
          <w:bCs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 xml:space="preserve">Образовательная </w:t>
      </w:r>
      <w:r w:rsidRPr="00021131">
        <w:rPr>
          <w:rFonts w:ascii="Times New Roman" w:hAnsi="Times New Roman"/>
          <w:sz w:val="24"/>
          <w:szCs w:val="24"/>
        </w:rPr>
        <w:t>– проверить, обобщить и закрепить полученные знания,  выполняя нестандартные и занимательные задания по теме (особенности ГП, история освоения и изучения материка Северная Америка, рельеф, климат, внутренние воды, природные зоны материка, население и страны).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 </w:t>
      </w:r>
      <w:r w:rsidRPr="00021131">
        <w:rPr>
          <w:rFonts w:ascii="Times New Roman" w:hAnsi="Times New Roman"/>
          <w:b/>
          <w:bCs/>
          <w:sz w:val="24"/>
          <w:szCs w:val="24"/>
        </w:rPr>
        <w:t xml:space="preserve">Развивающая </w:t>
      </w:r>
      <w:r w:rsidRPr="00021131">
        <w:rPr>
          <w:rFonts w:ascii="Times New Roman" w:hAnsi="Times New Roman"/>
          <w:sz w:val="24"/>
          <w:szCs w:val="24"/>
        </w:rPr>
        <w:t>– развитие умений систематизировать изученный материал,  совершенствовать навыки работы с картой,  развивать память и оценивать уровень своих знаний.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 xml:space="preserve"> Воспитательная</w:t>
      </w:r>
      <w:r w:rsidRPr="00021131">
        <w:rPr>
          <w:rFonts w:ascii="Times New Roman" w:hAnsi="Times New Roman"/>
          <w:sz w:val="24"/>
          <w:szCs w:val="24"/>
        </w:rPr>
        <w:t xml:space="preserve"> –  воспитывать интерес к предмету, расширять кругозор.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021131">
        <w:rPr>
          <w:rFonts w:ascii="Times New Roman" w:hAnsi="Times New Roman"/>
          <w:sz w:val="24"/>
          <w:szCs w:val="24"/>
        </w:rPr>
        <w:t xml:space="preserve"> обобщение знаний.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021131">
        <w:rPr>
          <w:rFonts w:ascii="Times New Roman" w:hAnsi="Times New Roman"/>
          <w:sz w:val="24"/>
          <w:szCs w:val="24"/>
        </w:rPr>
        <w:t xml:space="preserve"> физическая карта Северной Америки и мира, контурные карты, компьютер с мультимедийным проектором для показа презентации, рабочий лист учащегося, карточки-лото, индивидуальные задания, тесты-электронный и печатный.</w:t>
      </w:r>
    </w:p>
    <w:p w:rsidR="00507651" w:rsidRPr="00021131" w:rsidRDefault="00507651" w:rsidP="0002113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  <w:r w:rsidRPr="00021131">
        <w:rPr>
          <w:rFonts w:ascii="Times New Roman" w:hAnsi="Times New Roman"/>
          <w:b/>
          <w:bCs/>
          <w:sz w:val="24"/>
          <w:szCs w:val="24"/>
        </w:rPr>
        <w:t xml:space="preserve"> урока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021131">
        <w:rPr>
          <w:rFonts w:ascii="Times New Roman" w:hAnsi="Times New Roman"/>
          <w:sz w:val="24"/>
          <w:szCs w:val="24"/>
        </w:rPr>
        <w:t>Организационный момент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021131">
        <w:rPr>
          <w:rFonts w:ascii="Times New Roman" w:hAnsi="Times New Roman"/>
          <w:sz w:val="24"/>
          <w:szCs w:val="24"/>
        </w:rPr>
        <w:t>Постановка цели и  учебных задач урока;  мотивация; разъяснение видов и форм работы на уроке.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ΙΙΙ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1131">
        <w:rPr>
          <w:rFonts w:ascii="Times New Roman" w:hAnsi="Times New Roman"/>
          <w:sz w:val="24"/>
          <w:szCs w:val="24"/>
        </w:rPr>
        <w:t>Обобщающее повторение и закрепление – выполнение  нестандартных  и занимательных задания по       теме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ΙV</w:t>
      </w:r>
      <w:r>
        <w:rPr>
          <w:rFonts w:ascii="Times New Roman" w:hAnsi="Times New Roman"/>
          <w:sz w:val="24"/>
          <w:szCs w:val="24"/>
        </w:rPr>
        <w:t>.</w:t>
      </w:r>
      <w:r w:rsidRPr="00021131">
        <w:rPr>
          <w:rFonts w:ascii="Times New Roman" w:hAnsi="Times New Roman"/>
          <w:sz w:val="24"/>
          <w:szCs w:val="24"/>
        </w:rPr>
        <w:t xml:space="preserve"> Рефлексия. Подведение итогов.</w:t>
      </w:r>
    </w:p>
    <w:p w:rsidR="00507651" w:rsidRPr="00021131" w:rsidRDefault="00507651" w:rsidP="000211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>Ход урока:</w:t>
      </w:r>
    </w:p>
    <w:p w:rsidR="00507651" w:rsidRPr="00021131" w:rsidRDefault="00507651" w:rsidP="00021131">
      <w:pPr>
        <w:rPr>
          <w:rFonts w:ascii="Times New Roman" w:hAnsi="Times New Roman"/>
          <w:b/>
          <w:bCs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>I. Организационный момент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 Внимательно посмотрите на появляющиеся картинки - слайд 1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- Как вы думаете, что общего между ними?  Смесь, набор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131">
        <w:rPr>
          <w:rFonts w:ascii="Times New Roman" w:hAnsi="Times New Roman"/>
          <w:sz w:val="24"/>
          <w:szCs w:val="24"/>
        </w:rPr>
        <w:t>т.е.  Ассорти- (франц. assorti - хорошо подобранный) - специально подобранная смесь, набор.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А как это связано с нашим уроком? (последний урок  – закрепление, обобщение).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Сегодня мы проведём урок обобщающего повторения по Северной Америке под названием «Географическое ассорти»- слайд 2 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II.</w:t>
      </w:r>
      <w:r w:rsidRPr="00021131">
        <w:rPr>
          <w:rFonts w:ascii="Times New Roman" w:hAnsi="Times New Roman"/>
          <w:sz w:val="24"/>
          <w:szCs w:val="24"/>
        </w:rPr>
        <w:tab/>
        <w:t>Постановка цели и  учебных задач урока;  мотивация; разъяснение видов и форм работы на уроке.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А какая цель нашего урока? (Закрепить, обобщить полученные знания) слайд-3.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Перед вами лежит рабочий лист.  Внимательно   посмотрите задания, способ оформления ответов. После выполнения  заданий будет само-  или  взаимопроверка. Обратите внимание,  где вы будете записывать ответы.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Желаю удачи.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1. Дополни предложение: «Северная Америка – это…» (варианты  детей). Максимальное количество баллов-2. Слайд 4.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1________________________________________________________________________________________2________________________________________________________________________________________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2.  На контурную карту стр. </w:t>
      </w:r>
      <w:r>
        <w:rPr>
          <w:rFonts w:ascii="Times New Roman" w:hAnsi="Times New Roman"/>
          <w:sz w:val="24"/>
          <w:szCs w:val="24"/>
        </w:rPr>
        <w:t xml:space="preserve">7  </w:t>
      </w:r>
      <w:r w:rsidRPr="00021131">
        <w:rPr>
          <w:rFonts w:ascii="Times New Roman" w:hAnsi="Times New Roman"/>
          <w:sz w:val="24"/>
          <w:szCs w:val="24"/>
        </w:rPr>
        <w:t xml:space="preserve">нанесите указанные объекты. Проверив задание,  укажите число  правильно нанесенных объектов.  Каждый ответ 1 балл (Максимальное количество баллов-15) Слайд 5. 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272.4pt;margin-top:41.45pt;width:260.25pt;height:263.25pt;z-index:-251661824;visibility:visible" wrapcoords="-62 0 -62 21538 21600 21538 21600 0 -62 0">
            <v:imagedata r:id="rId5" o:title=""/>
            <o:lock v:ext="edit" grouping="t"/>
            <w10:wrap type="tight"/>
          </v:shape>
        </w:pict>
      </w:r>
      <w:r w:rsidRPr="00021131">
        <w:rPr>
          <w:rFonts w:ascii="Times New Roman" w:hAnsi="Times New Roman"/>
          <w:sz w:val="24"/>
          <w:szCs w:val="24"/>
        </w:rPr>
        <w:t xml:space="preserve">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1.ОСТРОВ____________________________________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2.АРХИПЕЛАГ________________________________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3. РЕКА_____________________________________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4. ОЗЕРА____________________________________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5. ГОРЫ_____________________________________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6. ЗАЛИВ____________________________________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7. ОКЕАН____________________________________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8. РАВНИНЫ_________________________________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9. МЫС______________________________________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10.ТЕЧЕНИЕ__________________________________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11. РЕКА_____________________________________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12. ЗАЛИВ___________________________________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13. РАВНИНЫ________________________________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14 ЗАЛИВ____________________________________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15 МОРЕ____________________________________</w:t>
      </w:r>
    </w:p>
    <w:p w:rsidR="00507651" w:rsidRPr="00021131" w:rsidRDefault="00507651" w:rsidP="00021131">
      <w:pPr>
        <w:rPr>
          <w:rFonts w:ascii="Times New Roman" w:hAnsi="Times New Roman"/>
          <w:b/>
          <w:bCs/>
          <w:sz w:val="24"/>
          <w:szCs w:val="24"/>
        </w:rPr>
        <w:sectPr w:rsidR="00507651" w:rsidRPr="00021131" w:rsidSect="00C54494">
          <w:pgSz w:w="11906" w:h="16838"/>
          <w:pgMar w:top="142" w:right="566" w:bottom="142" w:left="567" w:header="708" w:footer="708" w:gutter="0"/>
          <w:cols w:space="708"/>
          <w:docGrid w:linePitch="360"/>
        </w:sectPr>
      </w:pPr>
      <w:r w:rsidRPr="00021131">
        <w:rPr>
          <w:rFonts w:ascii="Times New Roman" w:hAnsi="Times New Roman"/>
          <w:b/>
          <w:bCs/>
          <w:sz w:val="24"/>
          <w:szCs w:val="24"/>
        </w:rPr>
        <w:t>Ответы: слайд 6.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1.ОСТРОВ -  ГРЕНЛАНДИЯ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2.АРХИПЕЛАГ -  КАНАДСКИЙ АРКТИЧЕСКИЙ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3. РЕКА-МИССИСИПИ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4. ОЗЕРА-ВЕЛИКИКЕ АМЕРИКАНСКИЕ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5. ГОРЫ - КОРДИЛЬЕРЫ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6. ЗАЛИВ - МЕКСИКАНСКИЙ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7. ОКЕАН - ТИХИЙ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8. РАВНИНЫ-ЦЕНТРАЛЬНЫЕ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9. МЫС - МАРЬЯТО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10.ТЕЧЕНИЕ - ГОЛЬФСТРИМ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11. РЕКА - МАКЕНЗИ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12. ЗАЛИВ - КАЛИФОРНИЙСКИЙ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13. РАВНИНЫ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14 ЗАЛИВ - ГУДЗОНОВ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  <w:sectPr w:rsidR="00507651" w:rsidRPr="00021131" w:rsidSect="00C87BF0">
          <w:type w:val="continuous"/>
          <w:pgSz w:w="11906" w:h="16838"/>
          <w:pgMar w:top="142" w:right="566" w:bottom="142" w:left="567" w:header="708" w:footer="708" w:gutter="0"/>
          <w:cols w:num="2" w:space="708"/>
          <w:docGrid w:linePitch="360"/>
        </w:sectPr>
      </w:pPr>
      <w:r w:rsidRPr="00021131">
        <w:rPr>
          <w:rFonts w:ascii="Times New Roman" w:hAnsi="Times New Roman"/>
          <w:sz w:val="24"/>
          <w:szCs w:val="24"/>
        </w:rPr>
        <w:t>15МОРЕ - ЛАБРОДОР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 3.  Найдите соответствия между путешественниками-исследователями и событиями и запишите соответствия.  Слайд 7.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А____      Б____       В____      Г____      Д_____  = ________ б.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Ответы - слайд 8 : А_4_      Б_1_       В_5_      Г_3_      Д_2_  (максимальное количество баллов-5)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4. Что такое? Кто такой? Слайд 9.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5670"/>
      </w:tblGrid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Что такое? Кто такой?</w:t>
            </w: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прерии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секвойя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койот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гризли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карибу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суккуленты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Ответ: Слайд 9.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5670"/>
      </w:tblGrid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Что такое? Кто такой?</w:t>
            </w: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прерии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степь</w:t>
            </w: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Открытое пространство с травянистой растительностью</w:t>
            </w: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секвойя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 xml:space="preserve"> растение</w:t>
            </w: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Самое большое дерево, диаметр составляет более 10 метров</w:t>
            </w: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койот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животное</w:t>
            </w: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степной волк, небольших размеров</w:t>
            </w: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гризли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животное</w:t>
            </w: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Американский бурый медведь</w:t>
            </w: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карибу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животное</w:t>
            </w: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Северные олени-сильные и выносливые животные, приспособленные к проживанию в низких температурных условиях и скудной растительности</w:t>
            </w: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суккуленты</w:t>
            </w:r>
          </w:p>
        </w:tc>
        <w:tc>
          <w:tcPr>
            <w:tcW w:w="297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растение</w:t>
            </w:r>
          </w:p>
        </w:tc>
        <w:tc>
          <w:tcPr>
            <w:tcW w:w="567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растения  с сочными листьями и стеблями, произрастающие в засушливых областях, в пустынях.</w:t>
            </w:r>
          </w:p>
        </w:tc>
      </w:tr>
    </w:tbl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Фоторяд.  Однажды в конце лета ваш самолёт потерпел аварию в безлюдном районе с примерными координатами 36 с. ш и 116 з.д. укажите, каким особенностям природы вам предстоит противостоять, а какие наоборот помогут вам выжить?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Объект__________________________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Мне предстоит противостоять______________________________________________________________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 Помогут мне   выжить_____________________________________________________________________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Ответ:  Объект -  Долина смерти. ( максимальное количество баллов - 5)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Мне предстоит противостоять - высоким температурам (скудная  растительность и животный мир), водные объекты редкое явление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 Помогут мне   выжить - это заповедник и посещаемое место людьми, созданы места отдыха, есть дороги и служба спасения.</w:t>
      </w:r>
    </w:p>
    <w:p w:rsidR="00507651" w:rsidRPr="00021131" w:rsidRDefault="00507651" w:rsidP="00021131">
      <w:pPr>
        <w:rPr>
          <w:rFonts w:ascii="Times New Roman" w:hAnsi="Times New Roman"/>
          <w:b/>
          <w:bCs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 xml:space="preserve">Физкультминутка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6. «Установите  «адреса». Используя климатические карты Северной Америки,  исправьте ошибки, допущенные в таблице.  Слайд13.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125"/>
        <w:gridCol w:w="2688"/>
        <w:gridCol w:w="3245"/>
      </w:tblGrid>
      <w:tr w:rsidR="00507651" w:rsidRPr="00021131" w:rsidTr="001E2E4B">
        <w:trPr>
          <w:trHeight w:val="460"/>
        </w:trPr>
        <w:tc>
          <w:tcPr>
            <w:tcW w:w="19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СРЕДНЯЯ ТЕМПЕРАТУРА ИЮЛЯ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СРЕДНЯЯ ТЕМПЕРАТУРА ЯНВАРЯ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КОЛИЧЕСТВО ОСАДКОВ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АДРЕСА-ГОРОДА</w:t>
            </w:r>
          </w:p>
        </w:tc>
      </w:tr>
      <w:tr w:rsidR="00507651" w:rsidRPr="00021131" w:rsidTr="001E2E4B">
        <w:trPr>
          <w:trHeight w:val="331"/>
        </w:trPr>
        <w:tc>
          <w:tcPr>
            <w:tcW w:w="19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+37º  С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-37º С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1000 мм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 xml:space="preserve">Юма </w:t>
            </w:r>
          </w:p>
        </w:tc>
      </w:tr>
      <w:tr w:rsidR="00507651" w:rsidRPr="00021131" w:rsidTr="001E2E4B">
        <w:trPr>
          <w:trHeight w:val="212"/>
        </w:trPr>
        <w:tc>
          <w:tcPr>
            <w:tcW w:w="19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+41º  С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-2º С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2000 мм.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 xml:space="preserve">Квебек </w:t>
            </w:r>
          </w:p>
        </w:tc>
      </w:tr>
      <w:tr w:rsidR="00507651" w:rsidRPr="00021131" w:rsidTr="001E2E4B">
        <w:trPr>
          <w:trHeight w:val="234"/>
        </w:trPr>
        <w:tc>
          <w:tcPr>
            <w:tcW w:w="19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+48º С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-4º С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10мм.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Мемфис</w:t>
            </w:r>
          </w:p>
        </w:tc>
      </w:tr>
    </w:tbl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Ответ – слайд 14 (максимальное количество баллов-5)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125"/>
        <w:gridCol w:w="2688"/>
        <w:gridCol w:w="3245"/>
      </w:tblGrid>
      <w:tr w:rsidR="00507651" w:rsidRPr="00021131" w:rsidTr="001E2E4B">
        <w:trPr>
          <w:trHeight w:val="867"/>
        </w:trPr>
        <w:tc>
          <w:tcPr>
            <w:tcW w:w="19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СРЕДНЯЯ ТЕМПЕРАТУРА ИЮЛЯ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СРЕДНЯЯ ТЕМПЕРАТУРА ЯНВАРЯ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КОЛИЧЕСТВО ОСАДКОВ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АДРЕСА-</w:t>
            </w:r>
          </w:p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</w:tr>
      <w:tr w:rsidR="00507651" w:rsidRPr="00021131" w:rsidTr="001E2E4B">
        <w:trPr>
          <w:trHeight w:val="372"/>
        </w:trPr>
        <w:tc>
          <w:tcPr>
            <w:tcW w:w="19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+37º  С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-37º С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1000 мм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Юма Квебек</w:t>
            </w:r>
          </w:p>
        </w:tc>
      </w:tr>
      <w:tr w:rsidR="00507651" w:rsidRPr="00021131" w:rsidTr="001E2E4B">
        <w:trPr>
          <w:trHeight w:val="212"/>
        </w:trPr>
        <w:tc>
          <w:tcPr>
            <w:tcW w:w="19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+41º  С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-20º С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2000 мм.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Квебек Мемфис</w:t>
            </w:r>
          </w:p>
        </w:tc>
      </w:tr>
      <w:tr w:rsidR="00507651" w:rsidRPr="00021131" w:rsidTr="001E2E4B">
        <w:trPr>
          <w:trHeight w:val="234"/>
        </w:trPr>
        <w:tc>
          <w:tcPr>
            <w:tcW w:w="19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+48º С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-4º С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100мм.</w:t>
            </w:r>
          </w:p>
        </w:tc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Мемфис Юма</w:t>
            </w:r>
          </w:p>
        </w:tc>
      </w:tr>
    </w:tbl>
    <w:p w:rsidR="00507651" w:rsidRDefault="00507651" w:rsidP="00021131">
      <w:pPr>
        <w:rPr>
          <w:rFonts w:ascii="Times New Roman" w:hAnsi="Times New Roman"/>
          <w:sz w:val="24"/>
          <w:szCs w:val="24"/>
        </w:rPr>
      </w:pPr>
    </w:p>
    <w:p w:rsidR="00507651" w:rsidRDefault="00507651" w:rsidP="00021131">
      <w:pPr>
        <w:rPr>
          <w:rFonts w:ascii="Times New Roman" w:hAnsi="Times New Roman"/>
          <w:sz w:val="24"/>
          <w:szCs w:val="24"/>
        </w:rPr>
      </w:pP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7. Задание  «Опознание». Узнай страну по её описанию. (Максимальное количество баллов- 2 балла за 1,2 3 признак, 1 балл за остальные признаки) Слайд15.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включает материковую часть и архипелаг;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природа этой страны имеет много общего с нашей страной;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крупнейший производитель пшеницы;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коренные жители – индейцы и эскимосы;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два государственных языка;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население сосредоточенно на юге страны.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на флаге - кленовый лист;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Ответ: Канада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Территория состоит из основной части, полуострова Аляски и Гавайских островов;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природа страны очень разнообразна;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коренные жители – индейцы и эскимосы, много негров;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половина населения проживает на востоке страны.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крупнейший город – Нью-Йорк;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на флаге 50 звезд и 13 белых полос;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Ответ: США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Игра «Географическое лото».  Работая с полученной карточкой, занесите угаданные ответы в таблицу. Максимальное количество баллов-15.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507651" w:rsidRPr="00021131" w:rsidTr="001E2E4B"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</w:p>
    <w:p w:rsidR="00507651" w:rsidRPr="00021131" w:rsidRDefault="00507651" w:rsidP="00021131">
      <w:pPr>
        <w:rPr>
          <w:rFonts w:ascii="Times New Roman" w:hAnsi="Times New Roman"/>
          <w:b/>
          <w:bCs/>
          <w:sz w:val="24"/>
          <w:szCs w:val="24"/>
        </w:rPr>
      </w:pPr>
      <w:r w:rsidRPr="00021131">
        <w:rPr>
          <w:rFonts w:ascii="Times New Roman" w:hAnsi="Times New Roman"/>
          <w:b/>
          <w:bCs/>
          <w:sz w:val="24"/>
          <w:szCs w:val="24"/>
        </w:rPr>
        <w:t>ΙV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21131">
        <w:rPr>
          <w:rFonts w:ascii="Times New Roman" w:hAnsi="Times New Roman"/>
          <w:b/>
          <w:bCs/>
          <w:sz w:val="24"/>
          <w:szCs w:val="24"/>
        </w:rPr>
        <w:t xml:space="preserve">Подведение итогов. Рефлексия.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Сосчитайте общее количество баллов и поставьте итоговую оценку по критериям: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49-45 – отлично;  44-35 –хорошо; 34- 25 – удовлетворительно.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Рефлексия.    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Пользуясь термометром, оцените «погоду» во время самочувствия на уроке: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5" o:spid="_x0000_s1027" type="#_x0000_t75" style="position:absolute;margin-left:282.9pt;margin-top:.7pt;width:251.25pt;height:57.75pt;z-index:251660800;visibility:visible">
            <v:imagedata r:id="rId6" o:title=""/>
            <w10:wrap type="square"/>
          </v:shape>
        </w:pict>
      </w:r>
      <w:r w:rsidRPr="00021131">
        <w:rPr>
          <w:rFonts w:ascii="Times New Roman" w:hAnsi="Times New Roman"/>
          <w:sz w:val="24"/>
          <w:szCs w:val="24"/>
        </w:rPr>
        <w:t xml:space="preserve">36,6 градусов – увлекательно, полезно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39 градусов – слишком сложно, не интересно  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34 градуса – слишком просто, бесполезно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Д/З – используя, дополнительные источники информации выполнить задания на выбор: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1.Викторина о странах материка Северной Америки (25 вопросов-ответов);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2.Тест  «Особенности природы» (15 заданий с разными вариантами ответов)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3. Рассказ «Капитана Врунгеля» (с указанием неточностей капитана) о населении Северной Америки в  электронном варианте.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Дополнительно:  для слабых учащихся.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Индивидуальные карточки_____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  Ответ: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1.__________________________________________________________________________________________2.__________________________________________________________________________________________3.__________________________________________________________________________________________4.__________________________________________________________________________________________5.__________________________________________________________________________________________6.__________________________________________________________________________________________</w:t>
      </w:r>
      <w:r w:rsidRPr="00021131">
        <w:rPr>
          <w:rFonts w:ascii="Times New Roman" w:hAnsi="Times New Roman"/>
          <w:sz w:val="24"/>
          <w:szCs w:val="24"/>
        </w:rPr>
        <w:br/>
        <w:t>7.__________________________________________________________________________________________8.__________________________________________________________________________________________9.__________________________________________________________________________________________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«Письмо». Вставьте пропущенные буквы в текст.= ______б. Максимальное количество баллов-15.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Р_ка Ми____пи б_р_т начало недалеко от самого большого на земле прес_ого оз_ра. У нее два крупных пр_тока: правый -_______, а левый _________. Мис____пи т_ч._т на _____ и впад__т  в ______________. Бас___н Ми_с___пи находится в центре ма____ка и относится к ________ океану. 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Ответ: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Река Миссисипи берёт начало недалеко от самого большого на земле пресного озера. У нее два крупных притока: правый - Миссури, а левый - Огайо. Миссисипи течет на  юг и впадает в Мексиканский залив. Бассейн Миссисипи находится в центре материка и относится к Атлантическому океану.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 Найди пары «Понятия».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2268"/>
        <w:gridCol w:w="2527"/>
      </w:tblGrid>
      <w:tr w:rsidR="00507651" w:rsidRPr="00021131" w:rsidTr="001E2E4B">
        <w:trPr>
          <w:trHeight w:val="273"/>
        </w:trPr>
        <w:tc>
          <w:tcPr>
            <w:tcW w:w="592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Формулировка понятия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Название понятия</w:t>
            </w:r>
          </w:p>
        </w:tc>
      </w:tr>
      <w:tr w:rsidR="00507651" w:rsidRPr="00021131" w:rsidTr="001E2E4B">
        <w:tc>
          <w:tcPr>
            <w:tcW w:w="592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Переходная полоса между лесами и степями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А.  КАНЬОНЫ</w:t>
            </w:r>
          </w:p>
        </w:tc>
      </w:tr>
      <w:tr w:rsidR="00507651" w:rsidRPr="00021131" w:rsidTr="001E2E4B">
        <w:tc>
          <w:tcPr>
            <w:tcW w:w="592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Глубочайшие речные долины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Б.  МЕТИСЫ</w:t>
            </w:r>
          </w:p>
        </w:tc>
      </w:tr>
      <w:tr w:rsidR="00507651" w:rsidRPr="00021131" w:rsidTr="001E2E4B">
        <w:tc>
          <w:tcPr>
            <w:tcW w:w="592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Горячие источники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В.  ПРЕРИИ</w:t>
            </w:r>
          </w:p>
        </w:tc>
      </w:tr>
      <w:tr w:rsidR="00507651" w:rsidRPr="00021131" w:rsidTr="001E2E4B">
        <w:tc>
          <w:tcPr>
            <w:tcW w:w="592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Атмосферные вихри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Г.  МУЛАТЫ</w:t>
            </w:r>
          </w:p>
        </w:tc>
      </w:tr>
      <w:tr w:rsidR="00507651" w:rsidRPr="00021131" w:rsidTr="001E2E4B">
        <w:tc>
          <w:tcPr>
            <w:tcW w:w="592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Американский смерч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Д.  РЕЗЕРВАЦИЯ</w:t>
            </w:r>
          </w:p>
        </w:tc>
      </w:tr>
      <w:tr w:rsidR="00507651" w:rsidRPr="00021131" w:rsidTr="001E2E4B">
        <w:tc>
          <w:tcPr>
            <w:tcW w:w="592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Североамериканская степь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Е.  ГЕЙЗЕРЫ</w:t>
            </w:r>
          </w:p>
        </w:tc>
      </w:tr>
      <w:tr w:rsidR="00507651" w:rsidRPr="00021131" w:rsidTr="001E2E4B">
        <w:tc>
          <w:tcPr>
            <w:tcW w:w="592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Жилище индейца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Ж.  СМЕРЧ</w:t>
            </w:r>
          </w:p>
        </w:tc>
      </w:tr>
      <w:tr w:rsidR="00507651" w:rsidRPr="00021131" w:rsidTr="001E2E4B">
        <w:tc>
          <w:tcPr>
            <w:tcW w:w="592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Специально отведенные для проживания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З.  ВИГВАМ</w:t>
            </w:r>
          </w:p>
        </w:tc>
      </w:tr>
      <w:tr w:rsidR="00507651" w:rsidRPr="00021131" w:rsidTr="001E2E4B">
        <w:tc>
          <w:tcPr>
            <w:tcW w:w="592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Потомки от браков европейцев с индейцами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И.   ТОРНАДО</w:t>
            </w:r>
          </w:p>
        </w:tc>
      </w:tr>
      <w:tr w:rsidR="00507651" w:rsidRPr="00021131" w:rsidTr="001E2E4B">
        <w:tc>
          <w:tcPr>
            <w:tcW w:w="5920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Потомки от браков европейцев с неграми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651" w:rsidRDefault="00507651" w:rsidP="00021131">
      <w:pPr>
        <w:rPr>
          <w:rFonts w:ascii="Times New Roman" w:hAnsi="Times New Roman"/>
          <w:sz w:val="24"/>
          <w:szCs w:val="24"/>
        </w:rPr>
      </w:pP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Ответы: Найди пары «Понятия». 1В,  2А, 3Е, 4Ж, 6И, 7З, 8Д, 9Б, 10Г. или таблица.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Для сильных учащихся - задание «Шифровальщик» и «Эстафета».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 xml:space="preserve"> «Эстафета».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Задание:  Объясните влияние   климатообразующих факторов   на распределение осадков в пределах Северной Америки.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Внимательно прочитайте задание. Поочередно запишите ответ ( по 3 предложения каждый) в таблицу, чтобы получился связный конспект.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8363"/>
      </w:tblGrid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Ф.И учащегося</w:t>
            </w:r>
          </w:p>
        </w:tc>
        <w:tc>
          <w:tcPr>
            <w:tcW w:w="836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Содержание ответа</w:t>
            </w: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Рецензия: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«Эстафета».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Внимательно прочитайте задание. Поочередно запишите ответ ( по 3 предложения каждый) в таблицу, чтобы получился связный конспект.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169.65pt;margin-top:6.05pt;width:375pt;height:109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" fillcolor="window" strokeweight=".5pt">
            <v:textbox>
              <w:txbxContent>
                <w:p w:rsidR="00507651" w:rsidRPr="00AB703E" w:rsidRDefault="00507651" w:rsidP="00AB703E">
                  <w:pPr>
                    <w:rPr>
                      <w:sz w:val="24"/>
                      <w:szCs w:val="24"/>
                    </w:rPr>
                  </w:pPr>
                  <w:r w:rsidRPr="00AB703E">
                    <w:rPr>
                      <w:sz w:val="24"/>
                      <w:szCs w:val="24"/>
                    </w:rPr>
                    <w:t>ЧТО ЗА ЯВЛЕНИЕ ИЗОБРАЖЕНО НА КАРТОСХЕМЕ?</w:t>
                  </w:r>
                </w:p>
                <w:p w:rsidR="00507651" w:rsidRPr="00AB703E" w:rsidRDefault="00507651" w:rsidP="00AB70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КАКОЕ ВЛИЯНИЕ НА ФОРМИРОВА</w:t>
                  </w:r>
                  <w:r w:rsidRPr="00AB703E">
                    <w:rPr>
                      <w:sz w:val="24"/>
                      <w:szCs w:val="24"/>
                    </w:rPr>
                    <w:t xml:space="preserve">НИЕ ПРИРОДЫ  ОНО ОКАЗАЛО? </w:t>
                  </w:r>
                </w:p>
                <w:p w:rsidR="00507651" w:rsidRPr="00AB703E" w:rsidRDefault="00507651" w:rsidP="00AB703E">
                  <w:pPr>
                    <w:rPr>
                      <w:sz w:val="28"/>
                      <w:szCs w:val="28"/>
                    </w:rPr>
                  </w:pPr>
                  <w:r w:rsidRPr="00AB703E">
                    <w:rPr>
                      <w:sz w:val="24"/>
                      <w:szCs w:val="24"/>
                    </w:rPr>
                    <w:t>ОБЪЯСНИТЕ НА КОНКРЕТНЫХ ПРИМЕРАХ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9" type="#_x0000_t32" style="position:absolute;margin-left:84.9pt;margin-top:9.8pt;width:33pt;height:62.2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30" type="#_x0000_t32" style="position:absolute;margin-left:100.65pt;margin-top:9.8pt;width:17.25pt;height:76.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31" type="#_x0000_t32" style="position:absolute;margin-left:75.9pt;margin-top:9.8pt;width:34.5pt;height:52.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32" type="#_x0000_t32" style="position:absolute;margin-left:54.9pt;margin-top:6.05pt;width:56.25pt;height:50.2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" strokecolor="#4a7ebb">
            <v:stroke endarrow="open"/>
          </v:shape>
        </w:pict>
      </w:r>
      <w:r w:rsidRPr="00F32829">
        <w:rPr>
          <w:rFonts w:ascii="Times New Roman" w:hAnsi="Times New Roman"/>
          <w:sz w:val="24"/>
          <w:szCs w:val="24"/>
        </w:rPr>
        <w:pict>
          <v:shape id="Рисунок 11" o:spid="_x0000_i1025" type="#_x0000_t75" style="width:138pt;height:122.25pt;visibility:visible">
            <v:imagedata r:id="rId7" o:title=""/>
          </v:shape>
        </w:pic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8363"/>
      </w:tblGrid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Ф.И учащегося</w:t>
            </w:r>
          </w:p>
        </w:tc>
        <w:tc>
          <w:tcPr>
            <w:tcW w:w="836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Содержание ответа</w:t>
            </w: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1" w:rsidRPr="00021131" w:rsidTr="001E2E4B">
        <w:tc>
          <w:tcPr>
            <w:tcW w:w="2518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Рецензия:</w:t>
      </w:r>
    </w:p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  <w:r w:rsidRPr="00021131">
        <w:rPr>
          <w:rFonts w:ascii="Times New Roman" w:hAnsi="Times New Roman"/>
          <w:sz w:val="24"/>
          <w:szCs w:val="24"/>
        </w:rPr>
        <w:t>«Шифровальщик» Задание: используя перевод слов,  составь рассказ о Северной  Америке.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2"/>
        <w:gridCol w:w="5353"/>
      </w:tblGrid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ЧТО ОЗНАЧАЕТ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ЗНАЧЕНИЕ СЛОВА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ЗЕЛЕНАЯ ЗЕМЛЯ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ГРЕНЛАНДИЯ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РАСКАЛЕНАЯ СКОВОРОДКА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КАЛИФОРНИЯ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БЕЗЛЕСНАЯ ГОЛАЯ ПОВЕРХНОСТЬ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ЦВЕТУЩИЙ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ФЛОРИДА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ВЕЛИКАЯ ЗЕМЛЯ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АЛЯСКА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РУССКИЙ КОЛУМБ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Г.И. ШЕЛЕХОВ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КРАЙ БЕЗМОЛВИЯ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КАНАДСКИЙ АРКТИЧЕСКИЙ АРХИПЕЛАГ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ВЕЛИКАЯ РЕКА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МИССИСИПИ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МУТНАЯ РЕКА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МИССУРИ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СЕВЕРНЫЙ ОЛЕНЬ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КАРИБУ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НАСТОЯЩИЕ ЛЮДИ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ИНУИТЫ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ИСПАНСКИЕ ИЛИ ПОРТУГАЛЬСКИЕ ЗАВОЕВАТЕЛИ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КОНКИСТАДОРЫ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МИРОВАЯ САХАРНИЦА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БАНАНОВЫЕ РЕСПУБЛИКИ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ЦЕНТРАЛЬНАЯ АМЕРИКА</w:t>
            </w:r>
          </w:p>
        </w:tc>
      </w:tr>
      <w:tr w:rsidR="00507651" w:rsidRPr="00021131" w:rsidTr="001E2E4B">
        <w:tc>
          <w:tcPr>
            <w:tcW w:w="5352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ПОЕДАТЕЛИ СЫРОГО МЯСА</w:t>
            </w:r>
          </w:p>
        </w:tc>
        <w:tc>
          <w:tcPr>
            <w:tcW w:w="5353" w:type="dxa"/>
          </w:tcPr>
          <w:p w:rsidR="00507651" w:rsidRPr="00021131" w:rsidRDefault="00507651" w:rsidP="00021131">
            <w:pPr>
              <w:rPr>
                <w:rFonts w:ascii="Times New Roman" w:hAnsi="Times New Roman"/>
                <w:sz w:val="24"/>
                <w:szCs w:val="24"/>
              </w:rPr>
            </w:pPr>
            <w:r w:rsidRPr="00021131">
              <w:rPr>
                <w:rFonts w:ascii="Times New Roman" w:hAnsi="Times New Roman"/>
                <w:sz w:val="24"/>
                <w:szCs w:val="24"/>
              </w:rPr>
              <w:t>ЭСКИМОСЫ</w:t>
            </w:r>
          </w:p>
        </w:tc>
      </w:tr>
    </w:tbl>
    <w:p w:rsidR="00507651" w:rsidRPr="00021131" w:rsidRDefault="00507651" w:rsidP="00021131">
      <w:pPr>
        <w:rPr>
          <w:rFonts w:ascii="Times New Roman" w:hAnsi="Times New Roman"/>
          <w:sz w:val="24"/>
          <w:szCs w:val="24"/>
        </w:rPr>
      </w:pPr>
    </w:p>
    <w:sectPr w:rsidR="00507651" w:rsidRPr="00021131" w:rsidSect="008A15D9">
      <w:type w:val="continuous"/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0CB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7C5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F8F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38E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746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6C0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E5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EA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628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E22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A3E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DDB4892"/>
    <w:multiLevelType w:val="hybridMultilevel"/>
    <w:tmpl w:val="E6804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6025D"/>
    <w:multiLevelType w:val="hybridMultilevel"/>
    <w:tmpl w:val="EE1C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37926"/>
    <w:multiLevelType w:val="hybridMultilevel"/>
    <w:tmpl w:val="13283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75DF9"/>
    <w:multiLevelType w:val="hybridMultilevel"/>
    <w:tmpl w:val="584A7210"/>
    <w:lvl w:ilvl="0" w:tplc="562C346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24395237"/>
    <w:multiLevelType w:val="hybridMultilevel"/>
    <w:tmpl w:val="08448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93D5D"/>
    <w:multiLevelType w:val="hybridMultilevel"/>
    <w:tmpl w:val="228835FC"/>
    <w:lvl w:ilvl="0" w:tplc="8138E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5C018A"/>
    <w:multiLevelType w:val="hybridMultilevel"/>
    <w:tmpl w:val="60620D1A"/>
    <w:lvl w:ilvl="0" w:tplc="9EA24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4B40FC"/>
    <w:multiLevelType w:val="hybridMultilevel"/>
    <w:tmpl w:val="7472D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A2B84"/>
    <w:multiLevelType w:val="hybridMultilevel"/>
    <w:tmpl w:val="4FBA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C044A"/>
    <w:multiLevelType w:val="hybridMultilevel"/>
    <w:tmpl w:val="85464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C13D0"/>
    <w:multiLevelType w:val="hybridMultilevel"/>
    <w:tmpl w:val="EE1C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483E7E"/>
    <w:multiLevelType w:val="hybridMultilevel"/>
    <w:tmpl w:val="4328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D2579"/>
    <w:multiLevelType w:val="hybridMultilevel"/>
    <w:tmpl w:val="7F9CF4DC"/>
    <w:lvl w:ilvl="0" w:tplc="5DB461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C63CA3"/>
    <w:multiLevelType w:val="hybridMultilevel"/>
    <w:tmpl w:val="9BF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866BF7"/>
    <w:multiLevelType w:val="hybridMultilevel"/>
    <w:tmpl w:val="54D01F6C"/>
    <w:lvl w:ilvl="0" w:tplc="562C346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DF4570"/>
    <w:multiLevelType w:val="hybridMultilevel"/>
    <w:tmpl w:val="3E3C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5596D"/>
    <w:multiLevelType w:val="hybridMultilevel"/>
    <w:tmpl w:val="EE9A0CA4"/>
    <w:lvl w:ilvl="0" w:tplc="7B481B2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0"/>
  </w:num>
  <w:num w:numId="5">
    <w:abstractNumId w:val="17"/>
  </w:num>
  <w:num w:numId="6">
    <w:abstractNumId w:val="20"/>
  </w:num>
  <w:num w:numId="7">
    <w:abstractNumId w:val="12"/>
  </w:num>
  <w:num w:numId="8">
    <w:abstractNumId w:val="23"/>
  </w:num>
  <w:num w:numId="9">
    <w:abstractNumId w:val="18"/>
  </w:num>
  <w:num w:numId="10">
    <w:abstractNumId w:val="16"/>
  </w:num>
  <w:num w:numId="11">
    <w:abstractNumId w:val="14"/>
  </w:num>
  <w:num w:numId="12">
    <w:abstractNumId w:val="25"/>
  </w:num>
  <w:num w:numId="13">
    <w:abstractNumId w:val="24"/>
  </w:num>
  <w:num w:numId="14">
    <w:abstractNumId w:val="11"/>
  </w:num>
  <w:num w:numId="15">
    <w:abstractNumId w:val="13"/>
  </w:num>
  <w:num w:numId="16">
    <w:abstractNumId w:val="19"/>
  </w:num>
  <w:num w:numId="17">
    <w:abstractNumId w:val="26"/>
  </w:num>
  <w:num w:numId="18">
    <w:abstractNumId w:val="2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09F"/>
    <w:rsid w:val="000000BA"/>
    <w:rsid w:val="00021131"/>
    <w:rsid w:val="000C14B8"/>
    <w:rsid w:val="000E2DF6"/>
    <w:rsid w:val="000F164C"/>
    <w:rsid w:val="00135E7D"/>
    <w:rsid w:val="00165FA9"/>
    <w:rsid w:val="00195179"/>
    <w:rsid w:val="001E2E4B"/>
    <w:rsid w:val="00243763"/>
    <w:rsid w:val="00266A97"/>
    <w:rsid w:val="002E0BEE"/>
    <w:rsid w:val="00314C35"/>
    <w:rsid w:val="00346854"/>
    <w:rsid w:val="00384F62"/>
    <w:rsid w:val="003F636D"/>
    <w:rsid w:val="004C67BF"/>
    <w:rsid w:val="004D2796"/>
    <w:rsid w:val="004D3D45"/>
    <w:rsid w:val="00507651"/>
    <w:rsid w:val="0051168C"/>
    <w:rsid w:val="005C7EB0"/>
    <w:rsid w:val="00622AC4"/>
    <w:rsid w:val="00622C78"/>
    <w:rsid w:val="006249B6"/>
    <w:rsid w:val="006B427B"/>
    <w:rsid w:val="006B53DE"/>
    <w:rsid w:val="006D739F"/>
    <w:rsid w:val="006F263B"/>
    <w:rsid w:val="007073FB"/>
    <w:rsid w:val="0077123C"/>
    <w:rsid w:val="007B0665"/>
    <w:rsid w:val="007C75CB"/>
    <w:rsid w:val="007C7894"/>
    <w:rsid w:val="007F7480"/>
    <w:rsid w:val="00856139"/>
    <w:rsid w:val="00897D10"/>
    <w:rsid w:val="008A15D9"/>
    <w:rsid w:val="008B38F2"/>
    <w:rsid w:val="008D7FF1"/>
    <w:rsid w:val="008F4962"/>
    <w:rsid w:val="00A342AD"/>
    <w:rsid w:val="00A7209F"/>
    <w:rsid w:val="00A832FD"/>
    <w:rsid w:val="00AA219B"/>
    <w:rsid w:val="00AB703E"/>
    <w:rsid w:val="00B55949"/>
    <w:rsid w:val="00B56464"/>
    <w:rsid w:val="00B83D06"/>
    <w:rsid w:val="00BF7615"/>
    <w:rsid w:val="00C442A4"/>
    <w:rsid w:val="00C54494"/>
    <w:rsid w:val="00C87BF0"/>
    <w:rsid w:val="00CD5576"/>
    <w:rsid w:val="00D24D20"/>
    <w:rsid w:val="00D36DCC"/>
    <w:rsid w:val="00D6396E"/>
    <w:rsid w:val="00DC0519"/>
    <w:rsid w:val="00DF47A8"/>
    <w:rsid w:val="00E240B3"/>
    <w:rsid w:val="00E4134B"/>
    <w:rsid w:val="00E505C9"/>
    <w:rsid w:val="00E6496B"/>
    <w:rsid w:val="00F32829"/>
    <w:rsid w:val="00F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494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266A97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6F263B"/>
    <w:rPr>
      <w:i/>
      <w:color w:val="808080"/>
    </w:rPr>
  </w:style>
  <w:style w:type="table" w:styleId="TableGrid">
    <w:name w:val="Table Grid"/>
    <w:basedOn w:val="TableNormal"/>
    <w:uiPriority w:val="99"/>
    <w:rsid w:val="006F26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AA219B"/>
    <w:rPr>
      <w:b/>
      <w:i/>
      <w:color w:val="4F81BD"/>
    </w:rPr>
  </w:style>
  <w:style w:type="paragraph" w:styleId="NoSpacing">
    <w:name w:val="No Spacing"/>
    <w:uiPriority w:val="99"/>
    <w:qFormat/>
    <w:rsid w:val="00AA219B"/>
    <w:rPr>
      <w:lang w:eastAsia="en-US"/>
    </w:rPr>
  </w:style>
  <w:style w:type="table" w:customStyle="1" w:styleId="1">
    <w:name w:val="Сетка таблицы1"/>
    <w:uiPriority w:val="99"/>
    <w:rsid w:val="00346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46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B70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B70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8</Pages>
  <Words>6850</Words>
  <Characters>3906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MBL</cp:lastModifiedBy>
  <cp:revision>12</cp:revision>
  <cp:lastPrinted>2013-04-14T13:58:00Z</cp:lastPrinted>
  <dcterms:created xsi:type="dcterms:W3CDTF">2013-03-24T12:58:00Z</dcterms:created>
  <dcterms:modified xsi:type="dcterms:W3CDTF">2021-10-22T17:59:00Z</dcterms:modified>
</cp:coreProperties>
</file>